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3509"/>
      </w:tblGrid>
      <w:tr w:rsidR="005E1877" w:rsidRPr="00817E98" w:rsidTr="00817E98">
        <w:trPr>
          <w:trHeight w:val="1124"/>
        </w:trPr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:rsidR="005E1877" w:rsidRPr="0028106E" w:rsidRDefault="005E1877" w:rsidP="0028106E">
            <w:pPr>
              <w:spacing w:before="0" w:after="0"/>
              <w:rPr>
                <w:rFonts w:ascii="Calibri" w:hAnsi="Calibri" w:cs="Lucida Sans Unicode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Lucida Sans Unicode"/>
                <w:noProof/>
                <w:lang w:val="en-GB" w:eastAsia="en-GB"/>
              </w:rPr>
              <w:drawing>
                <wp:inline distT="0" distB="0" distL="0" distR="0" wp14:anchorId="362CC6A4" wp14:editId="6ECD52A6">
                  <wp:extent cx="1169773" cy="684038"/>
                  <wp:effectExtent l="0" t="0" r="0" b="1905"/>
                  <wp:docPr id="1" name="Picture 1" descr="logo 20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73" cy="68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E1877" w:rsidRPr="0028106E" w:rsidRDefault="005E1877" w:rsidP="00517BA6">
            <w:pPr>
              <w:spacing w:before="0" w:after="0"/>
              <w:ind w:left="1026"/>
              <w:jc w:val="center"/>
              <w:rPr>
                <w:rFonts w:ascii="Calibri" w:hAnsi="Calibri" w:cs="Lucida Sans Unicode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Lucida Sans Unicode"/>
                <w:sz w:val="16"/>
                <w:szCs w:val="16"/>
                <w:lang w:val="sr-Cyrl-RS"/>
              </w:rPr>
              <w:br/>
            </w:r>
          </w:p>
        </w:tc>
        <w:tc>
          <w:tcPr>
            <w:tcW w:w="3509" w:type="dxa"/>
            <w:tcBorders>
              <w:bottom w:val="single" w:sz="12" w:space="0" w:color="auto"/>
            </w:tcBorders>
            <w:shd w:val="clear" w:color="auto" w:fill="auto"/>
          </w:tcPr>
          <w:p w:rsidR="005E1877" w:rsidRPr="008E1781" w:rsidRDefault="005E1877" w:rsidP="00517BA6">
            <w:pPr>
              <w:spacing w:before="0" w:after="0" w:line="220" w:lineRule="exact"/>
              <w:ind w:left="-57" w:right="-85"/>
              <w:jc w:val="right"/>
              <w:rPr>
                <w:rFonts w:asciiTheme="minorHAnsi" w:hAnsiTheme="minorHAnsi" w:cs="Lucida Sans Unicode"/>
                <w:sz w:val="20"/>
                <w:lang w:val="ru-RU"/>
              </w:rPr>
            </w:pPr>
            <w:r w:rsidRPr="008E1781">
              <w:rPr>
                <w:rFonts w:asciiTheme="minorHAnsi" w:hAnsiTheme="minorHAnsi" w:cs="Lucida Sans Unicode"/>
                <w:sz w:val="20"/>
                <w:lang w:val="ru-RU"/>
              </w:rPr>
              <w:t>Елрај д.о.о. Ниш</w:t>
            </w:r>
          </w:p>
          <w:p w:rsidR="005E1877" w:rsidRPr="008E1781" w:rsidRDefault="005E1877" w:rsidP="00517BA6">
            <w:pPr>
              <w:spacing w:before="0" w:after="0" w:line="220" w:lineRule="exact"/>
              <w:ind w:left="-57" w:right="-85"/>
              <w:jc w:val="right"/>
              <w:rPr>
                <w:rFonts w:asciiTheme="minorHAnsi" w:hAnsiTheme="minorHAnsi" w:cs="Lucida Sans Unicode"/>
                <w:sz w:val="20"/>
                <w:lang w:val="ru-RU"/>
              </w:rPr>
            </w:pPr>
            <w:r w:rsidRPr="008E1781">
              <w:rPr>
                <w:rFonts w:asciiTheme="minorHAnsi" w:hAnsiTheme="minorHAnsi" w:cs="Lucida Sans Unicode"/>
                <w:sz w:val="20"/>
                <w:lang w:val="sr-Latn-CS"/>
              </w:rPr>
              <w:t>Николе Коперника 28</w:t>
            </w:r>
          </w:p>
          <w:p w:rsidR="005E1877" w:rsidRPr="008E1781" w:rsidRDefault="005E1877" w:rsidP="00517BA6">
            <w:pPr>
              <w:spacing w:before="0" w:after="0" w:line="220" w:lineRule="exact"/>
              <w:ind w:left="-57" w:right="-85"/>
              <w:jc w:val="right"/>
              <w:rPr>
                <w:rFonts w:asciiTheme="minorHAnsi" w:hAnsiTheme="minorHAnsi" w:cs="Lucida Sans Unicode"/>
                <w:sz w:val="20"/>
                <w:lang w:val="ru-RU"/>
              </w:rPr>
            </w:pPr>
            <w:r w:rsidRPr="008E1781">
              <w:rPr>
                <w:rFonts w:asciiTheme="minorHAnsi" w:hAnsiTheme="minorHAnsi" w:cs="Lucida Sans Unicode"/>
                <w:sz w:val="20"/>
                <w:lang w:val="sr-Latn-CS"/>
              </w:rPr>
              <w:t>18000  Ниш</w:t>
            </w:r>
            <w:r w:rsidRPr="008E1781">
              <w:rPr>
                <w:rFonts w:asciiTheme="minorHAnsi" w:hAnsiTheme="minorHAnsi" w:cs="Lucida Sans Unicode"/>
                <w:sz w:val="20"/>
                <w:lang w:val="ru-RU"/>
              </w:rPr>
              <w:t>, Србија</w:t>
            </w:r>
          </w:p>
          <w:p w:rsidR="005E1877" w:rsidRPr="008E1781" w:rsidRDefault="005E1877" w:rsidP="00517BA6">
            <w:pPr>
              <w:spacing w:before="0" w:after="0" w:line="220" w:lineRule="exact"/>
              <w:ind w:left="-108" w:right="-108"/>
              <w:jc w:val="right"/>
              <w:rPr>
                <w:rFonts w:asciiTheme="minorHAnsi" w:hAnsiTheme="minorHAnsi" w:cs="Lucida Sans Unicode"/>
                <w:sz w:val="20"/>
                <w:lang w:val="ru-RU"/>
              </w:rPr>
            </w:pPr>
            <w:r w:rsidRPr="008E1781">
              <w:rPr>
                <w:rFonts w:asciiTheme="minorHAnsi" w:hAnsiTheme="minorHAnsi" w:cs="Lucida Sans Unicode"/>
                <w:sz w:val="20"/>
                <w:lang w:val="de-DE"/>
              </w:rPr>
              <w:t>T</w:t>
            </w:r>
            <w:r w:rsidRPr="008E1781">
              <w:rPr>
                <w:rFonts w:asciiTheme="minorHAnsi" w:hAnsiTheme="minorHAnsi" w:cs="Lucida Sans Unicode"/>
                <w:sz w:val="20"/>
                <w:lang w:val="ru-RU"/>
              </w:rPr>
              <w:t>: +381 [18] 539 811</w:t>
            </w:r>
            <w:r w:rsidR="00817E98" w:rsidRPr="008E1781">
              <w:rPr>
                <w:rFonts w:asciiTheme="minorHAnsi" w:hAnsiTheme="minorHAnsi" w:cs="Lucida Sans Unicode"/>
                <w:sz w:val="20"/>
                <w:lang w:val="ru-RU"/>
              </w:rPr>
              <w:t xml:space="preserve"> </w:t>
            </w:r>
            <w:r w:rsidRPr="008E1781">
              <w:rPr>
                <w:rFonts w:asciiTheme="minorHAnsi" w:hAnsiTheme="minorHAnsi" w:cs="Lucida Sans Unicode"/>
                <w:sz w:val="20"/>
                <w:lang w:val="sr-Cyrl-RS"/>
              </w:rPr>
              <w:t>Ф</w:t>
            </w:r>
            <w:r w:rsidRPr="008E1781">
              <w:rPr>
                <w:rFonts w:asciiTheme="minorHAnsi" w:hAnsiTheme="minorHAnsi" w:cs="Lucida Sans Unicode"/>
                <w:sz w:val="20"/>
                <w:lang w:val="ru-RU"/>
              </w:rPr>
              <w:t xml:space="preserve">: +381 [18] </w:t>
            </w:r>
            <w:r w:rsidRPr="002A6541">
              <w:rPr>
                <w:rFonts w:asciiTheme="minorHAnsi" w:hAnsiTheme="minorHAnsi" w:cs="Lucida Sans Unicode"/>
                <w:sz w:val="20"/>
                <w:lang w:val="ru-RU"/>
              </w:rPr>
              <w:t>237 023</w:t>
            </w:r>
          </w:p>
          <w:p w:rsidR="005E1877" w:rsidRPr="00817E98" w:rsidRDefault="0054784E" w:rsidP="00517BA6">
            <w:pPr>
              <w:spacing w:before="0" w:after="0" w:line="220" w:lineRule="exact"/>
              <w:ind w:left="-108" w:right="-108"/>
              <w:jc w:val="right"/>
              <w:rPr>
                <w:rFonts w:ascii="Calibri" w:hAnsi="Calibri" w:cs="Lucida Sans Unicode"/>
                <w:b/>
                <w:sz w:val="20"/>
                <w:lang w:val="ru-RU"/>
              </w:rPr>
            </w:pPr>
            <w:hyperlink r:id="rId10" w:history="1">
              <w:r w:rsidR="005E1877" w:rsidRPr="008E1781">
                <w:rPr>
                  <w:rStyle w:val="Hyperlink"/>
                  <w:rFonts w:asciiTheme="minorHAnsi" w:hAnsiTheme="minorHAnsi" w:cs="Lucida Sans Unicode"/>
                  <w:sz w:val="20"/>
                  <w:u w:val="none"/>
                  <w:lang w:val="sr-Latn-CS"/>
                </w:rPr>
                <w:t>www.elraj.rs</w:t>
              </w:r>
            </w:hyperlink>
            <w:r w:rsidR="005E1877" w:rsidRPr="008E1781">
              <w:rPr>
                <w:rFonts w:asciiTheme="minorHAnsi" w:hAnsiTheme="minorHAnsi" w:cs="Lucida Sans Unicode"/>
                <w:sz w:val="20"/>
                <w:lang w:val="sr-Latn-CS"/>
              </w:rPr>
              <w:t xml:space="preserve">      </w:t>
            </w:r>
            <w:hyperlink r:id="rId11" w:history="1">
              <w:r w:rsidR="005E1877" w:rsidRPr="008E1781">
                <w:rPr>
                  <w:rStyle w:val="Hyperlink"/>
                  <w:rFonts w:asciiTheme="minorHAnsi" w:hAnsiTheme="minorHAnsi" w:cs="Lucida Sans Unicode"/>
                  <w:sz w:val="20"/>
                  <w:u w:val="none"/>
                  <w:lang w:val="sr-Latn-CS"/>
                </w:rPr>
                <w:t>info</w:t>
              </w:r>
              <w:r w:rsidR="005E1877" w:rsidRPr="008E1781">
                <w:rPr>
                  <w:rStyle w:val="Hyperlink"/>
                  <w:rFonts w:asciiTheme="minorHAnsi" w:hAnsiTheme="minorHAnsi" w:cs="Lucida Sans Unicode"/>
                  <w:sz w:val="20"/>
                  <w:u w:val="none"/>
                  <w:lang w:val="ru-RU"/>
                </w:rPr>
                <w:t>@</w:t>
              </w:r>
              <w:r w:rsidR="005E1877" w:rsidRPr="008E1781">
                <w:rPr>
                  <w:rStyle w:val="Hyperlink"/>
                  <w:rFonts w:asciiTheme="minorHAnsi" w:hAnsiTheme="minorHAnsi" w:cs="Lucida Sans Unicode"/>
                  <w:sz w:val="20"/>
                  <w:u w:val="none"/>
                  <w:lang w:val="sr-Latn-CS"/>
                </w:rPr>
                <w:t>elraj.rs</w:t>
              </w:r>
            </w:hyperlink>
            <w:r w:rsidR="005E1877" w:rsidRPr="00817E98">
              <w:rPr>
                <w:rFonts w:ascii="Calibri" w:hAnsi="Calibri" w:cs="Lucida Sans Unicode"/>
                <w:b/>
                <w:sz w:val="20"/>
                <w:lang w:val="sr-Latn-CS"/>
              </w:rPr>
              <w:t xml:space="preserve"> </w:t>
            </w:r>
          </w:p>
        </w:tc>
      </w:tr>
    </w:tbl>
    <w:p w:rsidR="00042C81" w:rsidRPr="0028106E" w:rsidRDefault="00042C81" w:rsidP="00EC110E">
      <w:pPr>
        <w:spacing w:before="0" w:after="0"/>
        <w:jc w:val="center"/>
        <w:rPr>
          <w:rFonts w:ascii="Calibri" w:hAnsi="Calibri" w:cs="Lucida Sans Unicode"/>
          <w:b/>
          <w:sz w:val="16"/>
          <w:szCs w:val="16"/>
          <w:lang w:val="ru-RU"/>
        </w:rPr>
      </w:pPr>
    </w:p>
    <w:p w:rsidR="00472EB0" w:rsidRPr="00321E87" w:rsidRDefault="00472EB0" w:rsidP="00EC110E">
      <w:pPr>
        <w:spacing w:before="0" w:after="0"/>
        <w:jc w:val="center"/>
        <w:rPr>
          <w:rFonts w:ascii="Calibri" w:hAnsi="Calibri" w:cs="Lucida Sans Unicode"/>
          <w:b/>
          <w:sz w:val="28"/>
          <w:szCs w:val="28"/>
          <w:lang w:val="sr-Cyrl-RS"/>
        </w:rPr>
      </w:pPr>
    </w:p>
    <w:p w:rsidR="00797EA5" w:rsidRPr="0028106E" w:rsidRDefault="00042C81" w:rsidP="00EC110E">
      <w:pPr>
        <w:spacing w:before="0" w:after="0"/>
        <w:jc w:val="center"/>
        <w:rPr>
          <w:rFonts w:ascii="Calibri" w:hAnsi="Calibri" w:cs="Lucida Sans Unicode"/>
          <w:b/>
          <w:sz w:val="40"/>
          <w:szCs w:val="40"/>
        </w:rPr>
      </w:pPr>
      <w:r w:rsidRPr="0028106E">
        <w:rPr>
          <w:rFonts w:ascii="Calibri" w:hAnsi="Calibri" w:cs="Lucida Sans Unicode"/>
          <w:b/>
          <w:sz w:val="40"/>
          <w:szCs w:val="40"/>
          <w:lang w:val="sr-Cyrl-RS"/>
        </w:rPr>
        <w:t>ЗАХТЕВ ЗА СЕРВИСИРАЊЕ</w:t>
      </w:r>
    </w:p>
    <w:p w:rsidR="00797EA5" w:rsidRPr="005B72DA" w:rsidRDefault="005E1877" w:rsidP="00EB7340">
      <w:pPr>
        <w:spacing w:before="0" w:after="0"/>
        <w:jc w:val="center"/>
        <w:rPr>
          <w:rFonts w:ascii="Calibri" w:hAnsi="Calibri" w:cs="Lucida Sans Unicode"/>
          <w:sz w:val="24"/>
          <w:szCs w:val="24"/>
          <w:lang w:val="sr-Cyrl-RS"/>
        </w:rPr>
      </w:pPr>
      <w:r>
        <w:rPr>
          <w:rFonts w:ascii="Calibri" w:hAnsi="Calibri" w:cs="Lucida Sans Unicode"/>
          <w:b/>
          <w:sz w:val="28"/>
          <w:szCs w:val="28"/>
          <w:lang w:val="sr-Cyrl-RS"/>
        </w:rPr>
        <w:t xml:space="preserve">Деловодни </w:t>
      </w:r>
      <w:r w:rsidR="003756CA">
        <w:rPr>
          <w:rFonts w:ascii="Calibri" w:hAnsi="Calibri" w:cs="Lucida Sans Unicode"/>
          <w:b/>
          <w:sz w:val="28"/>
          <w:szCs w:val="28"/>
          <w:lang w:val="sr-Cyrl-RS"/>
        </w:rPr>
        <w:t>б</w:t>
      </w:r>
      <w:r>
        <w:rPr>
          <w:rFonts w:ascii="Calibri" w:hAnsi="Calibri" w:cs="Lucida Sans Unicode"/>
          <w:b/>
          <w:sz w:val="28"/>
          <w:szCs w:val="28"/>
          <w:lang w:val="sr-Cyrl-RS"/>
        </w:rPr>
        <w:t xml:space="preserve">рој </w:t>
      </w:r>
      <w:r w:rsidRPr="006F796B">
        <w:rPr>
          <w:rFonts w:ascii="Calibri" w:hAnsi="Calibri" w:cs="Lucida Sans Unicode"/>
          <w:sz w:val="28"/>
          <w:szCs w:val="28"/>
          <w:u w:val="single"/>
          <w:lang w:val="sr-Latn-CS"/>
        </w:rPr>
        <w:fldChar w:fldCharType="begin">
          <w:ffData>
            <w:name w:val=""/>
            <w:enabled/>
            <w:calcOnExit w:val="0"/>
            <w:statusText w:type="text" w:val="попуњава сервисер"/>
            <w:textInput>
              <w:maxLength w:val="15"/>
            </w:textInput>
          </w:ffData>
        </w:fldChar>
      </w:r>
      <w:r w:rsidRPr="006F796B">
        <w:rPr>
          <w:rFonts w:ascii="Calibri" w:hAnsi="Calibri" w:cs="Lucida Sans Unicode"/>
          <w:sz w:val="28"/>
          <w:szCs w:val="28"/>
          <w:u w:val="single"/>
          <w:lang w:val="sr-Latn-CS"/>
        </w:rPr>
        <w:instrText xml:space="preserve"> FORMTEXT </w:instrText>
      </w:r>
      <w:r w:rsidRPr="006F796B">
        <w:rPr>
          <w:rFonts w:ascii="Calibri" w:hAnsi="Calibri" w:cs="Lucida Sans Unicode"/>
          <w:sz w:val="28"/>
          <w:szCs w:val="28"/>
          <w:u w:val="single"/>
          <w:lang w:val="sr-Latn-CS"/>
        </w:rPr>
      </w:r>
      <w:r w:rsidRPr="006F796B">
        <w:rPr>
          <w:rFonts w:ascii="Calibri" w:hAnsi="Calibri" w:cs="Lucida Sans Unicode"/>
          <w:sz w:val="28"/>
          <w:szCs w:val="28"/>
          <w:u w:val="single"/>
          <w:lang w:val="sr-Latn-CS"/>
        </w:rPr>
        <w:fldChar w:fldCharType="separate"/>
      </w:r>
      <w:bookmarkStart w:id="0" w:name="_GoBack"/>
      <w:r w:rsidRPr="006F796B">
        <w:rPr>
          <w:rFonts w:ascii="Calibri" w:hAnsi="Calibri" w:cs="Lucida Sans Unicode"/>
          <w:noProof/>
          <w:sz w:val="28"/>
          <w:szCs w:val="28"/>
          <w:u w:val="single"/>
          <w:lang w:val="sr-Latn-CS"/>
        </w:rPr>
        <w:t> </w:t>
      </w:r>
      <w:r w:rsidRPr="006F796B">
        <w:rPr>
          <w:rFonts w:ascii="Calibri" w:hAnsi="Calibri" w:cs="Lucida Sans Unicode"/>
          <w:noProof/>
          <w:sz w:val="28"/>
          <w:szCs w:val="28"/>
          <w:u w:val="single"/>
          <w:lang w:val="sr-Latn-CS"/>
        </w:rPr>
        <w:t> </w:t>
      </w:r>
      <w:r w:rsidRPr="006F796B">
        <w:rPr>
          <w:rFonts w:ascii="Calibri" w:hAnsi="Calibri" w:cs="Lucida Sans Unicode"/>
          <w:noProof/>
          <w:sz w:val="28"/>
          <w:szCs w:val="28"/>
          <w:u w:val="single"/>
          <w:lang w:val="sr-Latn-CS"/>
        </w:rPr>
        <w:t> </w:t>
      </w:r>
      <w:r w:rsidRPr="006F796B">
        <w:rPr>
          <w:rFonts w:ascii="Calibri" w:hAnsi="Calibri" w:cs="Lucida Sans Unicode"/>
          <w:noProof/>
          <w:sz w:val="28"/>
          <w:szCs w:val="28"/>
          <w:u w:val="single"/>
          <w:lang w:val="sr-Latn-CS"/>
        </w:rPr>
        <w:t> </w:t>
      </w:r>
      <w:r w:rsidRPr="006F796B">
        <w:rPr>
          <w:rFonts w:ascii="Calibri" w:hAnsi="Calibri" w:cs="Lucida Sans Unicode"/>
          <w:noProof/>
          <w:sz w:val="28"/>
          <w:szCs w:val="28"/>
          <w:u w:val="single"/>
          <w:lang w:val="sr-Latn-CS"/>
        </w:rPr>
        <w:t> </w:t>
      </w:r>
      <w:bookmarkEnd w:id="0"/>
      <w:r w:rsidRPr="006F796B">
        <w:rPr>
          <w:rFonts w:ascii="Calibri" w:hAnsi="Calibri" w:cs="Lucida Sans Unicode"/>
          <w:sz w:val="28"/>
          <w:szCs w:val="28"/>
          <w:u w:val="single"/>
          <w:lang w:val="sr-Latn-CS"/>
        </w:rPr>
        <w:fldChar w:fldCharType="end"/>
      </w:r>
    </w:p>
    <w:p w:rsidR="005B72DA" w:rsidRDefault="00517BA6" w:rsidP="00517BA6">
      <w:pPr>
        <w:spacing w:before="0" w:after="0"/>
        <w:ind w:left="3686"/>
        <w:rPr>
          <w:rFonts w:ascii="Calibri" w:hAnsi="Calibri" w:cs="Lucida Sans Unicode"/>
          <w:sz w:val="16"/>
          <w:szCs w:val="16"/>
          <w:lang w:val="sr-Cyrl-RS"/>
        </w:rPr>
      </w:pPr>
      <w:r>
        <w:rPr>
          <w:rFonts w:ascii="Calibri" w:hAnsi="Calibri" w:cs="Lucida Sans Unicode"/>
          <w:sz w:val="16"/>
          <w:szCs w:val="16"/>
          <w:lang w:val="sr-Cyrl-RS"/>
        </w:rPr>
        <w:t xml:space="preserve"> </w:t>
      </w:r>
      <w:r w:rsidRPr="005B72DA">
        <w:rPr>
          <w:rFonts w:ascii="Calibri" w:hAnsi="Calibri" w:cs="Lucida Sans Unicode"/>
          <w:sz w:val="16"/>
          <w:szCs w:val="16"/>
          <w:lang w:val="sr-Cyrl-RS"/>
        </w:rPr>
        <w:t>попуњава сервисер</w:t>
      </w:r>
    </w:p>
    <w:p w:rsidR="00517BA6" w:rsidRPr="005B72DA" w:rsidRDefault="00517BA6" w:rsidP="00517BA6">
      <w:pPr>
        <w:spacing w:before="0" w:after="0"/>
        <w:rPr>
          <w:rFonts w:ascii="Calibri" w:hAnsi="Calibri" w:cs="Lucida Sans Unicode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414"/>
        <w:gridCol w:w="1429"/>
        <w:gridCol w:w="969"/>
        <w:gridCol w:w="2399"/>
      </w:tblGrid>
      <w:tr w:rsidR="00817E98" w:rsidRPr="0028106E" w:rsidTr="00E47436">
        <w:trPr>
          <w:trHeight w:val="397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E98" w:rsidRPr="0028106E" w:rsidRDefault="00817E98" w:rsidP="00511FA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Latn-CS"/>
              </w:rPr>
            </w:pPr>
            <w:r w:rsidRPr="0028106E">
              <w:rPr>
                <w:rFonts w:ascii="Calibri" w:hAnsi="Calibri" w:cs="Lucida Sans Unicode"/>
                <w:b/>
                <w:sz w:val="24"/>
                <w:szCs w:val="24"/>
                <w:lang w:val="sr-Cyrl-RS"/>
              </w:rPr>
              <w:t xml:space="preserve">ПОДАЦИ О </w:t>
            </w:r>
            <w:r>
              <w:rPr>
                <w:rFonts w:ascii="Calibri" w:hAnsi="Calibri" w:cs="Lucida Sans Unicode"/>
                <w:b/>
                <w:sz w:val="24"/>
                <w:szCs w:val="24"/>
                <w:lang w:val="sr-Cyrl-RS"/>
              </w:rPr>
              <w:t>ПОДНОСИОЦУ ЗАХТЕВА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E98" w:rsidRPr="0028106E" w:rsidRDefault="00817E98" w:rsidP="002A6541">
            <w:pPr>
              <w:spacing w:before="0" w:after="0"/>
              <w:jc w:val="right"/>
              <w:rPr>
                <w:rFonts w:ascii="Calibri" w:hAnsi="Calibri" w:cs="Lucida Sans Unicode"/>
                <w:sz w:val="24"/>
                <w:szCs w:val="24"/>
                <w:lang w:val="sr-Latn-CS"/>
              </w:rPr>
            </w:pPr>
            <w:r w:rsidRPr="00AB2AEE">
              <w:rPr>
                <w:rFonts w:ascii="Calibri" w:hAnsi="Calibri" w:cs="Lucida Sans Unicode"/>
                <w:sz w:val="20"/>
                <w:lang w:val="sr-Cyrl-RS"/>
              </w:rPr>
              <w:t>*</w:t>
            </w:r>
            <w:r>
              <w:rPr>
                <w:rFonts w:ascii="Calibri" w:hAnsi="Calibri" w:cs="Lucida Sans Unicode"/>
                <w:sz w:val="16"/>
                <w:szCs w:val="16"/>
                <w:lang w:val="sr-Cyrl-RS"/>
              </w:rPr>
              <w:t xml:space="preserve"> Подносилац </w:t>
            </w:r>
            <w:r w:rsidR="002A6541">
              <w:rPr>
                <w:rFonts w:ascii="Calibri" w:hAnsi="Calibri" w:cs="Lucida Sans Unicode"/>
                <w:sz w:val="16"/>
                <w:szCs w:val="16"/>
                <w:lang w:val="sr-Cyrl-RS"/>
              </w:rPr>
              <w:t>је</w:t>
            </w:r>
            <w:r>
              <w:rPr>
                <w:rFonts w:ascii="Calibri" w:hAnsi="Calibri" w:cs="Lucida Sans Unicode"/>
                <w:sz w:val="16"/>
                <w:szCs w:val="16"/>
                <w:lang w:val="sr-Cyrl-RS"/>
              </w:rPr>
              <w:t xml:space="preserve"> и власник производа</w:t>
            </w:r>
          </w:p>
        </w:tc>
      </w:tr>
      <w:tr w:rsidR="00590E26" w:rsidRPr="0028106E" w:rsidTr="00AB33FB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C81" w:rsidRPr="0028106E" w:rsidRDefault="00511FAE" w:rsidP="00511FA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>
              <w:rPr>
                <w:rFonts w:ascii="Calibri" w:hAnsi="Calibri" w:cs="Lucida Sans Unicode"/>
                <w:sz w:val="24"/>
                <w:szCs w:val="24"/>
                <w:lang w:val="sr-Cyrl-RS"/>
              </w:rPr>
              <w:t>Подносилац захтева*</w:t>
            </w:r>
          </w:p>
        </w:tc>
        <w:tc>
          <w:tcPr>
            <w:tcW w:w="71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C81" w:rsidRPr="00C614A9" w:rsidRDefault="00410F15" w:rsidP="0028106E">
            <w:pPr>
              <w:spacing w:before="0" w:after="0"/>
              <w:rPr>
                <w:rFonts w:ascii="Calibri" w:hAnsi="Calibri" w:cs="Lucida Sans Unicode"/>
                <w:szCs w:val="22"/>
                <w:lang w:val="sr-Latn-C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</w:tr>
      <w:tr w:rsidR="00590E26" w:rsidRPr="0028106E" w:rsidTr="00AB33FB">
        <w:trPr>
          <w:trHeight w:val="34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042C81" w:rsidRPr="0028106E" w:rsidRDefault="00042C81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7194" w:type="dxa"/>
            <w:gridSpan w:val="5"/>
            <w:shd w:val="clear" w:color="auto" w:fill="auto"/>
            <w:vAlign w:val="center"/>
          </w:tcPr>
          <w:p w:rsidR="00042C81" w:rsidRPr="00C614A9" w:rsidRDefault="00410F15" w:rsidP="0028106E">
            <w:pPr>
              <w:spacing w:before="0" w:after="0"/>
              <w:rPr>
                <w:rFonts w:ascii="Calibri" w:hAnsi="Calibri" w:cs="Lucida Sans Unicode"/>
                <w:szCs w:val="22"/>
                <w:lang w:val="sr-Latn-C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</w:tr>
      <w:tr w:rsidR="005E1877" w:rsidRPr="0028106E" w:rsidTr="00AB33FB">
        <w:trPr>
          <w:trHeight w:val="34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E1877" w:rsidRPr="0028106E" w:rsidRDefault="005E1877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>
              <w:rPr>
                <w:rFonts w:ascii="Calibri" w:hAnsi="Calibri" w:cs="Lucida Sans Unicode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7194" w:type="dxa"/>
            <w:gridSpan w:val="5"/>
            <w:shd w:val="clear" w:color="auto" w:fill="auto"/>
            <w:vAlign w:val="center"/>
          </w:tcPr>
          <w:p w:rsidR="005E1877" w:rsidRDefault="005E1877" w:rsidP="0028106E">
            <w:pPr>
              <w:spacing w:before="0" w:after="0"/>
              <w:rPr>
                <w:rFonts w:ascii="Calibri" w:hAnsi="Calibri" w:cs="Lucida Sans Unicode"/>
                <w:szCs w:val="22"/>
                <w:lang w:val="sr-Latn-C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</w:tr>
      <w:tr w:rsidR="00590E26" w:rsidRPr="0028106E" w:rsidTr="00AB33FB">
        <w:trPr>
          <w:trHeight w:val="34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C81" w:rsidRPr="0028106E" w:rsidRDefault="00321E87" w:rsidP="00511FAE">
            <w:pPr>
              <w:spacing w:before="0" w:after="0"/>
              <w:ind w:right="-108"/>
              <w:rPr>
                <w:rFonts w:ascii="Calibri" w:hAnsi="Calibri" w:cs="Lucida Sans Unicode"/>
                <w:sz w:val="24"/>
                <w:szCs w:val="24"/>
                <w:lang w:val="sr-Latn-CS"/>
              </w:rPr>
            </w:pPr>
            <w:r>
              <w:rPr>
                <w:rFonts w:ascii="Calibri" w:hAnsi="Calibri" w:cs="Lucida Sans Unicode"/>
                <w:sz w:val="24"/>
                <w:szCs w:val="24"/>
                <w:lang w:val="sr-Cyrl-RS"/>
              </w:rPr>
              <w:t>Т</w:t>
            </w:r>
            <w:r w:rsidR="00042C81"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>елефон</w:t>
            </w:r>
            <w:r w:rsidR="008434BD"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 xml:space="preserve">, факс, </w:t>
            </w:r>
            <w:r w:rsidR="008434BD" w:rsidRPr="0028106E">
              <w:rPr>
                <w:rFonts w:ascii="Calibri" w:hAnsi="Calibri" w:cs="Lucida Sans Unicode"/>
                <w:sz w:val="24"/>
                <w:szCs w:val="24"/>
                <w:lang w:val="en-GB"/>
              </w:rPr>
              <w:t>e</w:t>
            </w:r>
            <w:r w:rsidR="008434BD" w:rsidRPr="0028106E">
              <w:rPr>
                <w:rFonts w:ascii="Calibri" w:hAnsi="Calibri" w:cs="Lucida Sans Unicode"/>
                <w:sz w:val="24"/>
                <w:szCs w:val="24"/>
                <w:lang w:val="sr-Latn-CS"/>
              </w:rPr>
              <w:t>-</w:t>
            </w:r>
            <w:r w:rsidR="008434BD" w:rsidRPr="0028106E">
              <w:rPr>
                <w:rFonts w:ascii="Calibri" w:hAnsi="Calibri" w:cs="Lucida Sans Unicode"/>
                <w:sz w:val="24"/>
                <w:szCs w:val="24"/>
                <w:lang w:val="en-GB"/>
              </w:rPr>
              <w:t>mail</w:t>
            </w:r>
            <w:r w:rsidR="008434BD" w:rsidRPr="0028106E">
              <w:rPr>
                <w:rFonts w:ascii="Calibri" w:hAnsi="Calibri" w:cs="Lucida Sans Unicode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1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C81" w:rsidRPr="00C614A9" w:rsidRDefault="00410F15" w:rsidP="0028106E">
            <w:pPr>
              <w:spacing w:before="0" w:after="0"/>
              <w:rPr>
                <w:rFonts w:ascii="Calibri" w:hAnsi="Calibri" w:cs="Lucida Sans Unicode"/>
                <w:szCs w:val="22"/>
                <w:lang w:val="sr-Latn-C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</w:tr>
      <w:tr w:rsidR="00590E26" w:rsidRPr="0028106E" w:rsidTr="00AB33FB">
        <w:trPr>
          <w:trHeight w:val="34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C81" w:rsidRPr="0028106E" w:rsidRDefault="008434BD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>К</w:t>
            </w:r>
            <w:r w:rsidR="00042C81"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>онтакт особа</w:t>
            </w:r>
          </w:p>
        </w:tc>
        <w:tc>
          <w:tcPr>
            <w:tcW w:w="71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C81" w:rsidRPr="00C614A9" w:rsidRDefault="00410F15" w:rsidP="0028106E">
            <w:pPr>
              <w:spacing w:before="0" w:after="0"/>
              <w:rPr>
                <w:rFonts w:ascii="Calibri" w:hAnsi="Calibri" w:cs="Lucida Sans Unicode"/>
                <w:szCs w:val="22"/>
                <w:lang w:val="sr-Latn-C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</w:tr>
      <w:tr w:rsidR="00817E98" w:rsidRPr="0028106E" w:rsidTr="00AB33FB">
        <w:trPr>
          <w:trHeight w:val="34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E98" w:rsidRPr="0028106E" w:rsidRDefault="003756CA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>
              <w:rPr>
                <w:rFonts w:ascii="Calibri" w:hAnsi="Calibri" w:cs="Lucida Sans Unicode"/>
                <w:sz w:val="24"/>
                <w:szCs w:val="24"/>
                <w:lang w:val="sr-Cyrl-RS"/>
              </w:rPr>
              <w:t>Деловодни број подносиоца</w:t>
            </w:r>
          </w:p>
        </w:tc>
        <w:tc>
          <w:tcPr>
            <w:tcW w:w="71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E98" w:rsidRDefault="00817E98" w:rsidP="0028106E">
            <w:pPr>
              <w:spacing w:before="0" w:after="0"/>
              <w:rPr>
                <w:rFonts w:ascii="Calibri" w:hAnsi="Calibri" w:cs="Lucida Sans Unicode"/>
                <w:szCs w:val="22"/>
                <w:lang w:val="sr-Latn-C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</w:tr>
      <w:tr w:rsidR="00AB2AEE" w:rsidRPr="0028106E" w:rsidTr="008E1781">
        <w:trPr>
          <w:trHeight w:val="62"/>
        </w:trPr>
        <w:tc>
          <w:tcPr>
            <w:tcW w:w="10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AEE" w:rsidRPr="0028106E" w:rsidRDefault="00AB2AEE" w:rsidP="005E1877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Latn-CS"/>
              </w:rPr>
            </w:pPr>
          </w:p>
        </w:tc>
      </w:tr>
      <w:tr w:rsidR="00590E26" w:rsidRPr="0028106E" w:rsidTr="00AB33FB">
        <w:trPr>
          <w:trHeight w:val="397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C81" w:rsidRPr="0028106E" w:rsidRDefault="008434BD" w:rsidP="0028106E">
            <w:pPr>
              <w:spacing w:before="0" w:after="0"/>
              <w:rPr>
                <w:rFonts w:ascii="Calibri" w:hAnsi="Calibri" w:cs="Lucida Sans Unicode"/>
                <w:b/>
                <w:sz w:val="24"/>
                <w:szCs w:val="24"/>
                <w:lang w:val="sr-Cyrl-RS"/>
              </w:rPr>
            </w:pPr>
            <w:r w:rsidRPr="0028106E">
              <w:rPr>
                <w:rFonts w:ascii="Calibri" w:hAnsi="Calibri" w:cs="Lucida Sans Unicode"/>
                <w:b/>
                <w:sz w:val="24"/>
                <w:szCs w:val="24"/>
                <w:lang w:val="sr-Cyrl-RS"/>
              </w:rPr>
              <w:t>ПОДАЦИ О ПРОИЗВОДУ</w:t>
            </w:r>
          </w:p>
        </w:tc>
        <w:tc>
          <w:tcPr>
            <w:tcW w:w="7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C81" w:rsidRPr="0028106E" w:rsidRDefault="00042C81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Latn-CS"/>
              </w:rPr>
            </w:pPr>
          </w:p>
        </w:tc>
      </w:tr>
      <w:tr w:rsidR="00590E26" w:rsidRPr="0028106E" w:rsidTr="00AB33FB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C81" w:rsidRPr="0028106E" w:rsidRDefault="001F04D2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>Произвођач</w:t>
            </w:r>
          </w:p>
        </w:tc>
        <w:tc>
          <w:tcPr>
            <w:tcW w:w="71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C81" w:rsidRPr="006F796B" w:rsidRDefault="00410F15" w:rsidP="0028106E">
            <w:pPr>
              <w:spacing w:before="0" w:after="0"/>
              <w:rPr>
                <w:rFonts w:ascii="Calibri" w:hAnsi="Calibri" w:cs="Lucida Sans Unicode"/>
                <w:szCs w:val="22"/>
                <w:lang w:val="sr-Latn-C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</w:tr>
      <w:tr w:rsidR="00590E26" w:rsidRPr="0028106E" w:rsidTr="00AB33FB">
        <w:trPr>
          <w:trHeight w:val="34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042C81" w:rsidRPr="0028106E" w:rsidRDefault="001F04D2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7194" w:type="dxa"/>
            <w:gridSpan w:val="5"/>
            <w:shd w:val="clear" w:color="auto" w:fill="auto"/>
            <w:vAlign w:val="center"/>
          </w:tcPr>
          <w:p w:rsidR="00042C81" w:rsidRPr="006F796B" w:rsidRDefault="00410F15" w:rsidP="0028106E">
            <w:pPr>
              <w:spacing w:before="0" w:after="0"/>
              <w:rPr>
                <w:rFonts w:ascii="Calibri" w:hAnsi="Calibri" w:cs="Lucida Sans Unicode"/>
                <w:szCs w:val="22"/>
                <w:lang w:val="sr-Latn-C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</w:tr>
      <w:tr w:rsidR="005B72DA" w:rsidRPr="0028106E" w:rsidTr="00AB33FB">
        <w:trPr>
          <w:trHeight w:val="34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B72DA" w:rsidRPr="0028106E" w:rsidRDefault="005B72DA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>Тип / Модел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5B72DA" w:rsidRPr="00C614A9" w:rsidRDefault="00410F15" w:rsidP="0028106E">
            <w:pPr>
              <w:spacing w:before="0" w:after="0"/>
              <w:rPr>
                <w:rFonts w:ascii="Calibri" w:hAnsi="Calibri" w:cs="Lucida Sans Unicode"/>
                <w:szCs w:val="22"/>
                <w:lang w:val="sr-Latn-C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5B72DA" w:rsidRPr="006F796B" w:rsidRDefault="005B72DA" w:rsidP="006F796B">
            <w:pPr>
              <w:spacing w:before="0" w:after="0"/>
              <w:jc w:val="right"/>
              <w:rPr>
                <w:rFonts w:ascii="Calibri" w:hAnsi="Calibri" w:cs="Lucida Sans Unicode"/>
                <w:sz w:val="24"/>
                <w:szCs w:val="24"/>
                <w:lang w:val="sr-Latn-CS"/>
              </w:rPr>
            </w:pPr>
            <w:r w:rsidRPr="006F796B">
              <w:rPr>
                <w:rFonts w:ascii="Calibri" w:hAnsi="Calibri" w:cs="Lucida Sans Unicode"/>
                <w:sz w:val="24"/>
                <w:szCs w:val="24"/>
                <w:lang w:val="sr-Cyrl-RS"/>
              </w:rPr>
              <w:t>Година производње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B72DA" w:rsidRPr="006F796B" w:rsidRDefault="006F796B" w:rsidP="00526BCA">
            <w:pPr>
              <w:spacing w:before="0" w:after="0"/>
              <w:rPr>
                <w:rFonts w:ascii="Calibri" w:hAnsi="Calibri" w:cs="Lucida Sans Unicode"/>
                <w:szCs w:val="22"/>
                <w:lang w:val="sr-Latn-CS"/>
              </w:rPr>
            </w:pPr>
            <w:r w:rsidRPr="006F796B"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F796B"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 w:rsidRPr="006F796B">
              <w:rPr>
                <w:rFonts w:ascii="Calibri" w:hAnsi="Calibri" w:cs="Lucida Sans Unicode"/>
                <w:szCs w:val="22"/>
                <w:lang w:val="sr-Latn-CS"/>
              </w:rPr>
            </w:r>
            <w:r w:rsidRPr="006F796B"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 w:rsidRPr="006F796B"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 w:rsidRPr="006F796B"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 w:rsidRPr="006F796B"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 w:rsidRPr="006F796B"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 w:rsidRPr="006F796B"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</w:tr>
      <w:tr w:rsidR="005B72DA" w:rsidRPr="0028106E" w:rsidTr="00AB33FB">
        <w:trPr>
          <w:trHeight w:val="34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B72DA" w:rsidRPr="0028106E" w:rsidRDefault="005B72DA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>Фабрички број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5B72DA" w:rsidRPr="00C614A9" w:rsidRDefault="006F796B" w:rsidP="0028106E">
            <w:pPr>
              <w:spacing w:before="0" w:after="0"/>
              <w:rPr>
                <w:rFonts w:ascii="Calibri" w:hAnsi="Calibri" w:cs="Lucida Sans Unicode"/>
                <w:szCs w:val="22"/>
                <w:lang w:val="sr-Latn-C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5B72DA" w:rsidRPr="006F796B" w:rsidRDefault="005B72DA" w:rsidP="006F796B">
            <w:pPr>
              <w:spacing w:before="0" w:after="0"/>
              <w:jc w:val="right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6F796B">
              <w:rPr>
                <w:rFonts w:ascii="Calibri" w:hAnsi="Calibri" w:cs="Lucida Sans Unicode"/>
                <w:sz w:val="24"/>
                <w:szCs w:val="24"/>
                <w:lang w:val="sr-Cyrl-RS"/>
              </w:rPr>
              <w:t>Гарантни рок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B72DA" w:rsidRPr="006F796B" w:rsidRDefault="005B72DA" w:rsidP="00526BCA">
            <w:pPr>
              <w:spacing w:before="0" w:after="0"/>
              <w:jc w:val="center"/>
              <w:rPr>
                <w:rFonts w:ascii="Calibri" w:hAnsi="Calibri" w:cs="Lucida Sans Unicode"/>
                <w:szCs w:val="22"/>
                <w:lang w:val="sr-Cyrl-RS"/>
              </w:rPr>
            </w:pP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bookmarkEnd w:id="1"/>
            <w:r w:rsidR="006F796B">
              <w:rPr>
                <w:rFonts w:ascii="Calibri" w:hAnsi="Calibri" w:cs="Lucida Sans Unicode"/>
                <w:szCs w:val="22"/>
                <w:lang w:val="sr-Cyrl-RS"/>
              </w:rPr>
              <w:t xml:space="preserve">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да     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bookmarkEnd w:id="2"/>
            <w:r w:rsidR="006F796B">
              <w:rPr>
                <w:rFonts w:ascii="Calibri" w:hAnsi="Calibri" w:cs="Lucida Sans Unicode"/>
                <w:szCs w:val="22"/>
                <w:lang w:val="sr-Cyrl-RS"/>
              </w:rPr>
              <w:t xml:space="preserve">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>не</w:t>
            </w:r>
          </w:p>
        </w:tc>
      </w:tr>
      <w:tr w:rsidR="005B72DA" w:rsidRPr="0028106E" w:rsidTr="00AB33FB">
        <w:trPr>
          <w:trHeight w:val="34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B72DA" w:rsidRPr="0028106E" w:rsidRDefault="005B72DA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>Приложена документа</w:t>
            </w:r>
          </w:p>
        </w:tc>
        <w:tc>
          <w:tcPr>
            <w:tcW w:w="7194" w:type="dxa"/>
            <w:gridSpan w:val="5"/>
            <w:shd w:val="clear" w:color="auto" w:fill="auto"/>
            <w:vAlign w:val="center"/>
          </w:tcPr>
          <w:p w:rsidR="005B72DA" w:rsidRPr="006F796B" w:rsidRDefault="005B72DA" w:rsidP="0028106E">
            <w:pPr>
              <w:spacing w:before="0" w:after="0"/>
              <w:rPr>
                <w:rFonts w:ascii="Calibri" w:hAnsi="Calibri" w:cs="Lucida Sans Unicode"/>
                <w:szCs w:val="22"/>
                <w:lang w:val="sr-Cyrl-RS"/>
              </w:rPr>
            </w:pP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Копија рачуна    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Гарантни лист</w:t>
            </w:r>
          </w:p>
        </w:tc>
      </w:tr>
      <w:tr w:rsidR="005B72DA" w:rsidRPr="0028106E" w:rsidTr="00AB33FB">
        <w:trPr>
          <w:trHeight w:val="76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B72DA" w:rsidRPr="0028106E" w:rsidRDefault="005B72DA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>Приложени прибор / опрема</w:t>
            </w:r>
          </w:p>
        </w:tc>
        <w:tc>
          <w:tcPr>
            <w:tcW w:w="7194" w:type="dxa"/>
            <w:gridSpan w:val="5"/>
            <w:shd w:val="clear" w:color="auto" w:fill="auto"/>
            <w:vAlign w:val="center"/>
          </w:tcPr>
          <w:p w:rsidR="005B72DA" w:rsidRPr="00C614A9" w:rsidRDefault="00410F15" w:rsidP="0028106E">
            <w:pPr>
              <w:spacing w:before="0" w:after="0"/>
              <w:rPr>
                <w:rFonts w:ascii="Calibri" w:hAnsi="Calibri" w:cs="Lucida Sans Unicode"/>
                <w:szCs w:val="22"/>
                <w:lang w:val="sr-Latn-C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</w:tr>
      <w:tr w:rsidR="005B72DA" w:rsidRPr="0028106E" w:rsidTr="00AB33FB">
        <w:trPr>
          <w:trHeight w:val="197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2DA" w:rsidRPr="00511FAE" w:rsidRDefault="00511FAE" w:rsidP="00511FA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511FAE">
              <w:rPr>
                <w:rFonts w:ascii="Calibri" w:hAnsi="Calibri" w:cs="Lucida Sans Unicode"/>
                <w:sz w:val="24"/>
                <w:szCs w:val="24"/>
                <w:lang w:val="sr-Cyrl-RS"/>
              </w:rPr>
              <w:t xml:space="preserve">Детаљан опис </w:t>
            </w:r>
            <w:r w:rsidR="005B72DA" w:rsidRPr="00511FAE">
              <w:rPr>
                <w:rFonts w:ascii="Calibri" w:hAnsi="Calibri" w:cs="Lucida Sans Unicode"/>
                <w:sz w:val="24"/>
                <w:szCs w:val="24"/>
                <w:lang w:val="sr-Cyrl-RS" w:eastAsia="en-GB"/>
              </w:rPr>
              <w:t>разлог</w:t>
            </w:r>
            <w:r w:rsidRPr="00511FAE">
              <w:rPr>
                <w:rFonts w:ascii="Calibri" w:hAnsi="Calibri" w:cs="Lucida Sans Unicode"/>
                <w:sz w:val="24"/>
                <w:szCs w:val="24"/>
                <w:lang w:val="sr-Cyrl-RS" w:eastAsia="en-GB"/>
              </w:rPr>
              <w:t>а</w:t>
            </w:r>
            <w:r w:rsidR="005B72DA" w:rsidRPr="00511FAE">
              <w:rPr>
                <w:rFonts w:ascii="Calibri" w:hAnsi="Calibri" w:cs="Lucida Sans Unicode"/>
                <w:sz w:val="24"/>
                <w:szCs w:val="24"/>
                <w:lang w:val="sr-Cyrl-RS" w:eastAsia="en-GB"/>
              </w:rPr>
              <w:t xml:space="preserve"> због чега се </w:t>
            </w:r>
            <w:r w:rsidRPr="00511FAE">
              <w:rPr>
                <w:rFonts w:ascii="Calibri" w:hAnsi="Calibri" w:cs="Lucida Sans Unicode"/>
                <w:sz w:val="24"/>
                <w:szCs w:val="24"/>
                <w:lang w:val="sr-Cyrl-RS" w:eastAsia="en-GB"/>
              </w:rPr>
              <w:t>производ</w:t>
            </w:r>
            <w:r w:rsidR="005B72DA" w:rsidRPr="00511FAE">
              <w:rPr>
                <w:rFonts w:ascii="Calibri" w:hAnsi="Calibri" w:cs="Lucida Sans Unicode"/>
                <w:sz w:val="24"/>
                <w:szCs w:val="24"/>
                <w:lang w:val="sr-Cyrl-RS" w:eastAsia="en-GB"/>
              </w:rPr>
              <w:t xml:space="preserve"> шаље </w:t>
            </w:r>
          </w:p>
        </w:tc>
        <w:tc>
          <w:tcPr>
            <w:tcW w:w="71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2DA" w:rsidRPr="005B72DA" w:rsidRDefault="00410F15" w:rsidP="0028106E">
            <w:pPr>
              <w:spacing w:before="0" w:after="0"/>
              <w:rPr>
                <w:rFonts w:ascii="Calibri" w:hAnsi="Calibri" w:cs="Lucida Sans Unicode"/>
                <w:szCs w:val="22"/>
                <w:lang w:val="sr-Cyrl-R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</w:tr>
      <w:tr w:rsidR="005B72DA" w:rsidRPr="0028106E" w:rsidTr="00AB33FB">
        <w:trPr>
          <w:trHeight w:val="127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2DA" w:rsidRPr="0028106E" w:rsidRDefault="005B72DA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>Захтеване додатне услуге</w:t>
            </w:r>
          </w:p>
        </w:tc>
        <w:tc>
          <w:tcPr>
            <w:tcW w:w="71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2DA" w:rsidRPr="00C614A9" w:rsidRDefault="00410F15" w:rsidP="00C614A9">
            <w:pPr>
              <w:spacing w:before="0" w:after="0"/>
              <w:rPr>
                <w:rFonts w:ascii="Calibri" w:hAnsi="Calibri" w:cs="Lucida Sans Unicode"/>
                <w:szCs w:val="22"/>
                <w:lang w:val="sr-Cyrl-R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</w:tr>
      <w:tr w:rsidR="005B72DA" w:rsidRPr="0028106E" w:rsidTr="00AB33FB">
        <w:trPr>
          <w:trHeight w:val="34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2DA" w:rsidRPr="0028106E" w:rsidRDefault="005B72DA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>
              <w:rPr>
                <w:rFonts w:ascii="Calibri" w:hAnsi="Calibri" w:cs="Lucida Sans Unicode"/>
                <w:sz w:val="24"/>
                <w:szCs w:val="24"/>
                <w:lang w:val="sr-Cyrl-RS"/>
              </w:rPr>
              <w:t>Процедура сервисирања</w:t>
            </w:r>
          </w:p>
        </w:tc>
        <w:tc>
          <w:tcPr>
            <w:tcW w:w="71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2DA" w:rsidRPr="006F796B" w:rsidRDefault="005B72DA" w:rsidP="00F35013">
            <w:pPr>
              <w:spacing w:before="0" w:after="0"/>
              <w:rPr>
                <w:rFonts w:ascii="Calibri" w:hAnsi="Calibri" w:cs="Lucida Sans Unicode"/>
                <w:szCs w:val="22"/>
                <w:lang w:val="sr-Cyrl-RS"/>
              </w:rPr>
            </w:pP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Редовна</w:t>
            </w:r>
            <w:r w:rsidR="009463E6">
              <w:rPr>
                <w:rFonts w:ascii="Calibri" w:hAnsi="Calibri" w:cs="Lucida Sans Unicode"/>
                <w:szCs w:val="22"/>
                <w:lang w:val="sr-Cyrl-RS"/>
              </w:rPr>
              <w:t xml:space="preserve">  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Хитна </w:t>
            </w:r>
          </w:p>
        </w:tc>
      </w:tr>
      <w:tr w:rsidR="009463E6" w:rsidRPr="0028106E" w:rsidTr="00AB33FB">
        <w:trPr>
          <w:trHeight w:val="34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E6" w:rsidRPr="009463E6" w:rsidRDefault="009463E6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>
              <w:rPr>
                <w:rFonts w:ascii="Calibri" w:hAnsi="Calibri" w:cs="Lucida Sans Unicode"/>
                <w:sz w:val="24"/>
                <w:szCs w:val="24"/>
                <w:lang w:val="en-US"/>
              </w:rPr>
              <w:t>M</w:t>
            </w:r>
            <w:r>
              <w:rPr>
                <w:rFonts w:ascii="Calibri" w:hAnsi="Calibri" w:cs="Lucida Sans Unicode"/>
                <w:sz w:val="24"/>
                <w:szCs w:val="24"/>
                <w:lang w:val="sr-Cyrl-RS"/>
              </w:rPr>
              <w:t>есто сервисирања</w:t>
            </w:r>
          </w:p>
        </w:tc>
        <w:tc>
          <w:tcPr>
            <w:tcW w:w="71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E6" w:rsidRPr="009463E6" w:rsidRDefault="009463E6" w:rsidP="008E1781">
            <w:pPr>
              <w:spacing w:before="0" w:after="0"/>
              <w:rPr>
                <w:rFonts w:ascii="Calibri" w:hAnsi="Calibri" w:cs="Lucida Sans Unicode"/>
                <w:szCs w:val="22"/>
                <w:lang w:val="sr-Cyrl-RS"/>
              </w:rPr>
            </w:pP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Lucida Sans Unicode"/>
                <w:szCs w:val="22"/>
                <w:lang w:val="sr-Cyrl-RS"/>
              </w:rPr>
              <w:t xml:space="preserve">Елрај д.о.о. Ниш  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Lucida Sans Unicode"/>
                <w:szCs w:val="22"/>
                <w:lang w:val="sr-Cyrl-RS"/>
              </w:rPr>
              <w:t xml:space="preserve">Адреса </w:t>
            </w:r>
            <w:r w:rsidR="008E1781">
              <w:rPr>
                <w:rFonts w:ascii="Calibri" w:hAnsi="Calibri" w:cs="Lucida Sans Unicode"/>
                <w:szCs w:val="22"/>
                <w:lang w:val="sr-Cyrl-RS"/>
              </w:rPr>
              <w:t xml:space="preserve">подносиоца захтева   </w:t>
            </w:r>
            <w:r>
              <w:rPr>
                <w:rFonts w:ascii="Calibri" w:hAnsi="Calibri" w:cs="Lucida Sans Unicode"/>
                <w:szCs w:val="22"/>
                <w:lang w:val="sr-Cyrl-RS"/>
              </w:rPr>
              <w:t xml:space="preserve"> </w:t>
            </w:r>
            <w:r w:rsidRPr="005B72DA">
              <w:rPr>
                <w:rFonts w:ascii="Calibri" w:hAnsi="Calibri" w:cs="Lucida Sans Unicode"/>
                <w:sz w:val="16"/>
                <w:szCs w:val="16"/>
                <w:lang w:val="sr-Cyrl-RS"/>
              </w:rPr>
              <w:t>посебно се наплаћује</w:t>
            </w:r>
          </w:p>
        </w:tc>
      </w:tr>
      <w:tr w:rsidR="005B72DA" w:rsidRPr="0028106E" w:rsidTr="00AB33FB">
        <w:trPr>
          <w:trHeight w:val="34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2DA" w:rsidRDefault="005B72DA" w:rsidP="00A70C03">
            <w:pPr>
              <w:spacing w:before="0" w:after="0"/>
              <w:ind w:right="-108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>
              <w:rPr>
                <w:rFonts w:ascii="Calibri" w:hAnsi="Calibri" w:cs="Lucida Sans Unicode"/>
                <w:sz w:val="24"/>
                <w:szCs w:val="24"/>
                <w:lang w:val="sr-Cyrl-RS"/>
              </w:rPr>
              <w:t xml:space="preserve">Начин </w:t>
            </w:r>
            <w:r w:rsidR="00A70C03">
              <w:rPr>
                <w:rFonts w:ascii="Calibri" w:hAnsi="Calibri" w:cs="Lucida Sans Unicode"/>
                <w:sz w:val="24"/>
                <w:szCs w:val="24"/>
                <w:lang w:val="sr-Cyrl-RS"/>
              </w:rPr>
              <w:t>допремања</w:t>
            </w:r>
            <w:r>
              <w:rPr>
                <w:rFonts w:ascii="Calibri" w:hAnsi="Calibri" w:cs="Lucida Sans Unicode"/>
                <w:sz w:val="24"/>
                <w:szCs w:val="24"/>
                <w:lang w:val="sr-Cyrl-RS"/>
              </w:rPr>
              <w:t xml:space="preserve"> производа</w:t>
            </w:r>
          </w:p>
        </w:tc>
        <w:tc>
          <w:tcPr>
            <w:tcW w:w="71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2DA" w:rsidRPr="0028106E" w:rsidRDefault="005B72DA" w:rsidP="006F796B">
            <w:pPr>
              <w:spacing w:before="0" w:after="0"/>
              <w:ind w:right="-143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Пошта</w:t>
            </w:r>
            <w:r w:rsidR="006F796B"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  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Лично допремање</w:t>
            </w:r>
            <w:r w:rsidR="006F796B"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Наш транспорт</w:t>
            </w:r>
            <w:r>
              <w:rPr>
                <w:rFonts w:ascii="Calibri" w:hAnsi="Calibri" w:cs="Lucida Sans Unicode"/>
                <w:sz w:val="24"/>
                <w:szCs w:val="24"/>
                <w:lang w:val="sr-Cyrl-RS"/>
              </w:rPr>
              <w:t xml:space="preserve"> </w:t>
            </w:r>
            <w:r w:rsidRPr="005B72DA">
              <w:rPr>
                <w:rFonts w:ascii="Calibri" w:hAnsi="Calibri" w:cs="Lucida Sans Unicode"/>
                <w:sz w:val="16"/>
                <w:szCs w:val="16"/>
                <w:lang w:val="sr-Cyrl-RS"/>
              </w:rPr>
              <w:t>посебно се наплаћује</w:t>
            </w:r>
          </w:p>
        </w:tc>
      </w:tr>
      <w:tr w:rsidR="005B72DA" w:rsidRPr="0028106E" w:rsidTr="00AB33FB">
        <w:trPr>
          <w:trHeight w:val="340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72DA" w:rsidRDefault="005B72DA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>
              <w:rPr>
                <w:rFonts w:ascii="Calibri" w:hAnsi="Calibri" w:cs="Lucida Sans Unicode"/>
                <w:sz w:val="24"/>
                <w:szCs w:val="24"/>
                <w:lang w:val="sr-Cyrl-RS"/>
              </w:rPr>
              <w:t>Начин повраћаја производа</w:t>
            </w:r>
          </w:p>
        </w:tc>
        <w:tc>
          <w:tcPr>
            <w:tcW w:w="7194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72DA" w:rsidRPr="0028106E" w:rsidRDefault="005B72DA" w:rsidP="006F796B">
            <w:pPr>
              <w:spacing w:before="0" w:after="0"/>
              <w:ind w:right="-143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Пошта</w:t>
            </w:r>
            <w:r w:rsidR="006F796B"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  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Лично преузимање</w:t>
            </w:r>
            <w:r w:rsidR="008E1781" w:rsidRPr="008E1781">
              <w:rPr>
                <w:rFonts w:ascii="Calibri" w:hAnsi="Calibri" w:cs="Lucida Sans Unicode"/>
                <w:sz w:val="16"/>
                <w:szCs w:val="16"/>
                <w:lang w:val="sr-Cyrl-RS"/>
              </w:rPr>
              <w:t xml:space="preserve">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</w: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instrText xml:space="preserve"> FORMCHECKBOX </w:instrText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fldChar w:fldCharType="end"/>
            </w:r>
            <w:r w:rsidRPr="006F796B">
              <w:rPr>
                <w:rFonts w:ascii="Calibri" w:hAnsi="Calibri" w:cs="Lucida Sans Unicode"/>
                <w:szCs w:val="22"/>
                <w:lang w:val="sr-Cyrl-RS"/>
              </w:rPr>
              <w:t xml:space="preserve"> Наш транспорт</w:t>
            </w:r>
            <w:r>
              <w:rPr>
                <w:rFonts w:ascii="Calibri" w:hAnsi="Calibri" w:cs="Lucida Sans Unicode"/>
                <w:sz w:val="24"/>
                <w:szCs w:val="24"/>
                <w:lang w:val="sr-Cyrl-RS"/>
              </w:rPr>
              <w:t xml:space="preserve"> </w:t>
            </w:r>
            <w:r w:rsidRPr="005B72DA">
              <w:rPr>
                <w:rFonts w:ascii="Calibri" w:hAnsi="Calibri" w:cs="Lucida Sans Unicode"/>
                <w:sz w:val="16"/>
                <w:szCs w:val="16"/>
                <w:lang w:val="sr-Cyrl-RS"/>
              </w:rPr>
              <w:t>посебно се наплаћује</w:t>
            </w:r>
          </w:p>
        </w:tc>
      </w:tr>
      <w:tr w:rsidR="005B72DA" w:rsidRPr="0028106E" w:rsidTr="00AB33FB">
        <w:trPr>
          <w:trHeight w:val="397"/>
        </w:trPr>
        <w:tc>
          <w:tcPr>
            <w:tcW w:w="10421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2DA" w:rsidRPr="0028106E" w:rsidRDefault="006F796B" w:rsidP="003756CA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>
              <w:rPr>
                <w:rFonts w:ascii="Calibri" w:hAnsi="Calibri" w:cs="Lucida Sans Unicode"/>
                <w:b/>
                <w:sz w:val="20"/>
                <w:lang w:val="sr-Cyrl-RS"/>
              </w:rPr>
              <w:t xml:space="preserve">НАПОМЕНА: </w:t>
            </w:r>
            <w:r w:rsidR="003756CA">
              <w:rPr>
                <w:rFonts w:ascii="Calibri" w:hAnsi="Calibri" w:cs="Lucida Sans Unicode"/>
                <w:b/>
                <w:sz w:val="20"/>
                <w:lang w:val="sr-Cyrl-RS"/>
              </w:rPr>
              <w:t>С</w:t>
            </w:r>
            <w:r w:rsidR="005B72DA" w:rsidRPr="00A70C03">
              <w:rPr>
                <w:rFonts w:ascii="Calibri" w:hAnsi="Calibri" w:cs="Lucida Sans Unicode"/>
                <w:b/>
                <w:sz w:val="18"/>
                <w:szCs w:val="18"/>
                <w:lang w:val="sr-Cyrl-RS"/>
              </w:rPr>
              <w:t xml:space="preserve">матра се да је </w:t>
            </w:r>
            <w:r w:rsidR="00C26C36">
              <w:rPr>
                <w:rFonts w:ascii="Calibri" w:hAnsi="Calibri" w:cs="Lucida Sans Unicode"/>
                <w:b/>
                <w:sz w:val="18"/>
                <w:szCs w:val="18"/>
                <w:lang w:val="sr-Cyrl-RS"/>
              </w:rPr>
              <w:t>подносилац захтева</w:t>
            </w:r>
            <w:r w:rsidR="003756CA">
              <w:rPr>
                <w:rFonts w:ascii="Calibri" w:hAnsi="Calibri" w:cs="Lucida Sans Unicode"/>
                <w:b/>
                <w:sz w:val="18"/>
                <w:szCs w:val="18"/>
                <w:lang w:val="sr-Cyrl-RS"/>
              </w:rPr>
              <w:t>,</w:t>
            </w:r>
            <w:r w:rsidR="003756CA" w:rsidRPr="00A70C03">
              <w:rPr>
                <w:rFonts w:ascii="Calibri" w:hAnsi="Calibri" w:cs="Lucida Sans Unicode"/>
                <w:b/>
                <w:sz w:val="18"/>
                <w:szCs w:val="18"/>
                <w:lang w:val="sr-Cyrl-RS"/>
              </w:rPr>
              <w:t xml:space="preserve"> </w:t>
            </w:r>
            <w:r w:rsidR="003756CA">
              <w:rPr>
                <w:rFonts w:ascii="Calibri" w:hAnsi="Calibri" w:cs="Lucida Sans Unicode"/>
                <w:b/>
                <w:sz w:val="18"/>
                <w:szCs w:val="18"/>
                <w:lang w:val="sr-Cyrl-RS"/>
              </w:rPr>
              <w:t>с</w:t>
            </w:r>
            <w:r w:rsidR="003756CA" w:rsidRPr="00A70C03">
              <w:rPr>
                <w:rFonts w:ascii="Calibri" w:hAnsi="Calibri" w:cs="Lucida Sans Unicode"/>
                <w:b/>
                <w:sz w:val="18"/>
                <w:szCs w:val="18"/>
                <w:lang w:val="sr-Cyrl-RS"/>
              </w:rPr>
              <w:t>лањем овог захтева</w:t>
            </w:r>
            <w:r w:rsidR="003756CA">
              <w:rPr>
                <w:rFonts w:ascii="Calibri" w:hAnsi="Calibri" w:cs="Lucida Sans Unicode"/>
                <w:b/>
                <w:sz w:val="18"/>
                <w:szCs w:val="18"/>
                <w:lang w:val="sr-Cyrl-RS"/>
              </w:rPr>
              <w:t>,</w:t>
            </w:r>
            <w:r w:rsidR="00A70C03" w:rsidRPr="00A70C03">
              <w:rPr>
                <w:rFonts w:ascii="Calibri" w:hAnsi="Calibri" w:cs="Lucida Sans Unicode"/>
                <w:b/>
                <w:sz w:val="18"/>
                <w:szCs w:val="18"/>
                <w:lang w:val="sr-Cyrl-RS"/>
              </w:rPr>
              <w:t xml:space="preserve"> </w:t>
            </w:r>
            <w:r w:rsidR="005B72DA" w:rsidRPr="00A70C03">
              <w:rPr>
                <w:rFonts w:ascii="Calibri" w:hAnsi="Calibri" w:cs="Lucida Sans Unicode"/>
                <w:b/>
                <w:sz w:val="18"/>
                <w:szCs w:val="18"/>
                <w:lang w:val="sr-Cyrl-RS"/>
              </w:rPr>
              <w:t>упознат са општим условима сервисирања</w:t>
            </w:r>
          </w:p>
        </w:tc>
      </w:tr>
      <w:tr w:rsidR="005B72DA" w:rsidRPr="0028106E" w:rsidTr="00517BA6">
        <w:trPr>
          <w:trHeight w:val="105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2DA" w:rsidRPr="0028106E" w:rsidRDefault="005B72DA" w:rsidP="0028106E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 xml:space="preserve">Место, Датум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B72DA" w:rsidRPr="006F796B" w:rsidRDefault="003D6DCB" w:rsidP="0028106E">
            <w:pPr>
              <w:spacing w:before="0" w:after="0"/>
              <w:rPr>
                <w:rFonts w:ascii="Calibri" w:hAnsi="Calibri" w:cs="Lucida Sans Unicode"/>
                <w:szCs w:val="22"/>
                <w:lang w:val="sr-Cyrl-R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2DA" w:rsidRPr="0028106E" w:rsidRDefault="005B72DA" w:rsidP="00321E87">
            <w:pPr>
              <w:spacing w:before="0" w:after="0"/>
              <w:rPr>
                <w:rFonts w:ascii="Calibri" w:hAnsi="Calibri" w:cs="Lucida Sans Unicode"/>
                <w:sz w:val="24"/>
                <w:szCs w:val="24"/>
                <w:lang w:val="sr-Cyrl-RS"/>
              </w:rPr>
            </w:pPr>
            <w:r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>За</w:t>
            </w:r>
            <w:r w:rsidR="00321E87">
              <w:rPr>
                <w:rFonts w:ascii="Calibri" w:hAnsi="Calibri" w:cs="Lucida Sans Unicode"/>
                <w:sz w:val="24"/>
                <w:szCs w:val="24"/>
                <w:lang w:val="sr-Cyrl-RS"/>
              </w:rPr>
              <w:t xml:space="preserve"> наручиоца</w:t>
            </w:r>
            <w:r w:rsidRPr="0028106E">
              <w:rPr>
                <w:rFonts w:ascii="Calibri" w:hAnsi="Calibri" w:cs="Lucida Sans Unicode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B72DA" w:rsidRPr="006F796B" w:rsidRDefault="003D6DCB" w:rsidP="0028106E">
            <w:pPr>
              <w:spacing w:before="0" w:after="0"/>
              <w:rPr>
                <w:rFonts w:ascii="Calibri" w:hAnsi="Calibri" w:cs="Lucida Sans Unicode"/>
                <w:szCs w:val="22"/>
                <w:lang w:val="sr-Cyrl-RS"/>
              </w:rPr>
            </w:pPr>
            <w:r>
              <w:rPr>
                <w:rFonts w:ascii="Calibri" w:hAnsi="Calibri" w:cs="Lucida Sans Unicode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Lucida Sans Unicode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Lucida Sans Unicode"/>
                <w:szCs w:val="22"/>
                <w:lang w:val="sr-Latn-CS"/>
              </w:rPr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noProof/>
                <w:szCs w:val="22"/>
                <w:lang w:val="sr-Latn-CS"/>
              </w:rPr>
              <w:t> </w:t>
            </w:r>
            <w:r>
              <w:rPr>
                <w:rFonts w:ascii="Calibri" w:hAnsi="Calibri" w:cs="Lucida Sans Unicode"/>
                <w:szCs w:val="22"/>
                <w:lang w:val="sr-Latn-CS"/>
              </w:rPr>
              <w:fldChar w:fldCharType="end"/>
            </w:r>
          </w:p>
        </w:tc>
      </w:tr>
    </w:tbl>
    <w:p w:rsidR="005E1877" w:rsidRDefault="005E1877">
      <w:pPr>
        <w:tabs>
          <w:tab w:val="clear" w:pos="567"/>
        </w:tabs>
        <w:spacing w:before="0" w:after="0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</w:p>
    <w:p w:rsidR="005E1877" w:rsidRPr="00F35013" w:rsidRDefault="00517BA6" w:rsidP="00517BA6">
      <w:pPr>
        <w:pBdr>
          <w:bottom w:val="single" w:sz="12" w:space="1" w:color="auto"/>
        </w:pBdr>
        <w:spacing w:before="0" w:after="0"/>
        <w:rPr>
          <w:rFonts w:ascii="Calibri" w:hAnsi="Calibri" w:cs="Lucida Sans Unicode"/>
          <w:b/>
          <w:sz w:val="24"/>
          <w:szCs w:val="24"/>
          <w:lang w:val="ru-RU"/>
        </w:rPr>
      </w:pPr>
      <w:r>
        <w:rPr>
          <w:rFonts w:ascii="Calibri" w:hAnsi="Calibri" w:cs="Lucida Sans Unicode"/>
          <w:noProof/>
          <w:lang w:val="en-GB" w:eastAsia="en-GB"/>
        </w:rPr>
        <w:lastRenderedPageBreak/>
        <w:drawing>
          <wp:inline distT="0" distB="0" distL="0" distR="0" wp14:anchorId="4B7310D5" wp14:editId="1859A242">
            <wp:extent cx="897925" cy="525072"/>
            <wp:effectExtent l="0" t="0" r="0" b="8890"/>
            <wp:docPr id="4" name="Picture 4" descr="logo 2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0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71" cy="52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17BA6" w:rsidRDefault="00517BA6" w:rsidP="007B727A">
      <w:pPr>
        <w:spacing w:before="0" w:after="0"/>
        <w:jc w:val="center"/>
        <w:rPr>
          <w:rFonts w:ascii="Calibri" w:hAnsi="Calibri" w:cs="Lucida Sans Unicode"/>
          <w:b/>
          <w:sz w:val="36"/>
          <w:szCs w:val="36"/>
          <w:lang w:val="sr-Cyrl-RS"/>
        </w:rPr>
      </w:pPr>
    </w:p>
    <w:p w:rsidR="005E1877" w:rsidRPr="00F35013" w:rsidRDefault="005E1877" w:rsidP="007B727A">
      <w:pPr>
        <w:spacing w:before="0" w:after="0"/>
        <w:jc w:val="center"/>
        <w:rPr>
          <w:rFonts w:ascii="Calibri" w:hAnsi="Calibri" w:cs="Lucida Sans Unicode"/>
          <w:b/>
          <w:sz w:val="36"/>
          <w:szCs w:val="36"/>
          <w:lang w:val="sr-Cyrl-RS"/>
        </w:rPr>
      </w:pPr>
      <w:r w:rsidRPr="00F35013">
        <w:rPr>
          <w:rFonts w:ascii="Calibri" w:hAnsi="Calibri" w:cs="Lucida Sans Unicode"/>
          <w:b/>
          <w:sz w:val="36"/>
          <w:szCs w:val="36"/>
          <w:lang w:val="sr-Cyrl-RS"/>
        </w:rPr>
        <w:t>ОПШТИ УСЛОВИ СЕРВИСИРАЊА</w:t>
      </w:r>
    </w:p>
    <w:p w:rsidR="005E1877" w:rsidRPr="0028106E" w:rsidRDefault="005E1877" w:rsidP="007B727A">
      <w:pPr>
        <w:spacing w:before="0" w:after="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 w:rsidRPr="00F744C6">
        <w:rPr>
          <w:rFonts w:ascii="Calibri" w:hAnsi="Calibri" w:cs="Lucida Sans Unicode"/>
          <w:color w:val="444444"/>
          <w:sz w:val="20"/>
          <w:shd w:val="clear" w:color="auto" w:fill="FFFFFF"/>
          <w:lang w:val="ru-RU" w:eastAsia="en-GB"/>
        </w:rPr>
        <w:br/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Елрај д.о.о. обезбеђује </w:t>
      </w:r>
      <w:r w:rsidR="006249AC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гарантно и ван гарантно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сервисирање свих производа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из свог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продајног програма.</w:t>
      </w:r>
    </w:p>
    <w:p w:rsidR="005E1877" w:rsidRPr="002A6541" w:rsidRDefault="005E1877" w:rsidP="005E1877">
      <w:pPr>
        <w:spacing w:before="8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Сервисирање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производа сопствене производње 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обавља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се 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у нашем сервису у Нишу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. У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случају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економске оправданости, уз сагласност обе стране, сервис производа сопствене производње може </w:t>
      </w:r>
      <w:r w:rsidR="00C26C36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се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обавити </w:t>
      </w:r>
      <w:r w:rsidR="00C26C36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и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на терену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. </w:t>
      </w:r>
      <w:r>
        <w:rPr>
          <w:rFonts w:ascii="Calibri" w:hAnsi="Calibri" w:cs="Lucida Sans Unicode"/>
          <w:color w:val="444444"/>
          <w:sz w:val="20"/>
          <w:lang w:val="sr-Cyrl-RS" w:eastAsia="en-GB"/>
        </w:rPr>
        <w:t xml:space="preserve"> 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Сервисирање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производа добављача </w:t>
      </w:r>
      <w:r w:rsidR="00C26C36"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обавља </w:t>
      </w:r>
      <w:r w:rsidR="00C26C36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се </w:t>
      </w:r>
      <w:r w:rsidR="00C26C36"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у нашем сервису у Нишу </w:t>
      </w:r>
      <w:r w:rsidR="00C26C36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или 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у сервисним центрима самих произвођача.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</w:p>
    <w:p w:rsidR="007B727A" w:rsidRPr="0028106E" w:rsidRDefault="007B727A" w:rsidP="007B727A">
      <w:pPr>
        <w:spacing w:before="80" w:line="220" w:lineRule="exact"/>
        <w:jc w:val="center"/>
        <w:rPr>
          <w:rFonts w:ascii="Calibri" w:hAnsi="Calibri" w:cs="Lucida Sans Unicode"/>
          <w:i/>
          <w:color w:val="444444"/>
          <w:sz w:val="20"/>
          <w:shd w:val="clear" w:color="auto" w:fill="FFFFFF"/>
          <w:lang w:val="sr-Cyrl-RS" w:eastAsia="en-GB"/>
        </w:rPr>
      </w:pPr>
      <w:r w:rsidRPr="00F744C6">
        <w:rPr>
          <w:rFonts w:ascii="Calibri" w:hAnsi="Calibri" w:cs="Lucida Sans Unicode"/>
          <w:b/>
          <w:color w:val="444444"/>
          <w:sz w:val="20"/>
          <w:u w:val="single"/>
          <w:shd w:val="clear" w:color="auto" w:fill="FFFFFF"/>
          <w:lang w:val="sr-Cyrl-RS" w:eastAsia="en-GB"/>
        </w:rPr>
        <w:t>Напомена</w:t>
      </w:r>
      <w:r w:rsidRPr="0028106E">
        <w:rPr>
          <w:rFonts w:ascii="Calibri" w:hAnsi="Calibri" w:cs="Lucida Sans Unicode"/>
          <w:i/>
          <w:color w:val="444444"/>
          <w:sz w:val="20"/>
          <w:shd w:val="clear" w:color="auto" w:fill="FFFFFF"/>
          <w:lang w:val="sr-Cyrl-RS" w:eastAsia="en-GB"/>
        </w:rPr>
        <w:t xml:space="preserve">: Не слати уређај пре контакта </w:t>
      </w:r>
      <w:r>
        <w:rPr>
          <w:rFonts w:ascii="Calibri" w:hAnsi="Calibri" w:cs="Lucida Sans Unicode"/>
          <w:i/>
          <w:color w:val="444444"/>
          <w:sz w:val="20"/>
          <w:shd w:val="clear" w:color="auto" w:fill="FFFFFF"/>
          <w:lang w:val="sr-Cyrl-RS" w:eastAsia="en-GB"/>
        </w:rPr>
        <w:t>сервисера</w:t>
      </w:r>
      <w:r w:rsidRPr="0028106E">
        <w:rPr>
          <w:rFonts w:ascii="Calibri" w:hAnsi="Calibri" w:cs="Lucida Sans Unicode"/>
          <w:i/>
          <w:color w:val="444444"/>
          <w:sz w:val="20"/>
          <w:shd w:val="clear" w:color="auto" w:fill="FFFFFF"/>
          <w:lang w:val="sr-Cyrl-RS" w:eastAsia="en-GB"/>
        </w:rPr>
        <w:t>!</w:t>
      </w:r>
    </w:p>
    <w:p w:rsidR="005E1877" w:rsidRPr="002A6541" w:rsidRDefault="005E1877" w:rsidP="002A6541">
      <w:pPr>
        <w:spacing w:before="120" w:line="220" w:lineRule="exact"/>
        <w:rPr>
          <w:rFonts w:ascii="Calibri" w:hAnsi="Calibri" w:cs="Lucida Sans Unicode"/>
          <w:b/>
          <w:color w:val="444444"/>
          <w:sz w:val="8"/>
          <w:szCs w:val="8"/>
          <w:shd w:val="clear" w:color="auto" w:fill="FFFFFF"/>
          <w:lang w:val="sr-Cyrl-RS" w:eastAsia="en-GB"/>
        </w:rPr>
      </w:pPr>
      <w:r w:rsidRPr="0028106E">
        <w:rPr>
          <w:rFonts w:ascii="Calibri" w:hAnsi="Calibri" w:cs="Lucida Sans Unicode"/>
          <w:b/>
          <w:color w:val="444444"/>
          <w:sz w:val="20"/>
          <w:u w:val="single"/>
          <w:lang w:val="sr-Cyrl-RS" w:eastAsia="en-GB"/>
        </w:rPr>
        <w:t>Производи у гарантном року</w:t>
      </w:r>
    </w:p>
    <w:p w:rsidR="00457FB2" w:rsidRDefault="005E1877" w:rsidP="00457FB2">
      <w:pPr>
        <w:spacing w:before="8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Гарантни рок и услови гаранције за сваки производ прописани су од стране произвођача. За време трајања гаранције отклонићемо све кварове и недостатке на производу, кој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и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настану у условима нормалног коришћења према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техничком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упутств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у.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  <w:r w:rsidR="00457FB2"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Гаранција се уважава само уз достављање копије рачуна или гарантног листа.</w:t>
      </w:r>
    </w:p>
    <w:p w:rsidR="00457FB2" w:rsidRPr="0028106E" w:rsidRDefault="005E1877" w:rsidP="00457FB2">
      <w:pPr>
        <w:spacing w:before="8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По пријему </w:t>
      </w:r>
      <w:r w:rsidRPr="00B8405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производа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на сервис извршиће се преглед </w:t>
      </w:r>
      <w:r w:rsidRPr="00B8405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ради утврђивања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општег стања истог</w:t>
      </w:r>
      <w:r w:rsidR="004F1C79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и о томе ће подносилац захтева бити писмено обавештен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.</w:t>
      </w:r>
      <w:r w:rsidR="00457FB2" w:rsidRPr="00457FB2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  <w:r w:rsidR="00457FB2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У</w:t>
      </w:r>
      <w:r w:rsidR="00457FB2"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случају да </w:t>
      </w:r>
      <w:r w:rsidR="004F1C79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се утврди </w:t>
      </w:r>
      <w:r w:rsidR="00457FB2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да је</w:t>
      </w:r>
      <w:r w:rsidR="00B47BE1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:</w:t>
      </w:r>
      <w:r w:rsidR="00457FB2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  <w:r w:rsidR="00457FB2"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производ коришћен неправилно</w:t>
      </w:r>
      <w:r w:rsidR="00457FB2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, </w:t>
      </w:r>
      <w:r w:rsidR="00457FB2"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да</w:t>
      </w:r>
      <w:r w:rsidR="00457FB2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су га</w:t>
      </w:r>
      <w:r w:rsidR="00457FB2"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користиле неовлашћене особе</w:t>
      </w:r>
      <w:r w:rsidR="00457FB2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, да је сервисиран и модификован од стране неовлашћених лица и да је претрпео физичка оштећења која утичу на функцију, гаранција неће важити и исти ће бити сервисиран о трошку подосиоца захтева</w:t>
      </w:r>
      <w:r w:rsidR="00457FB2"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. </w:t>
      </w:r>
      <w:r w:rsidR="00457FB2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Детаљни услови гаранције дати су у гарантном листу производа.</w:t>
      </w:r>
    </w:p>
    <w:p w:rsidR="005E1877" w:rsidRDefault="005E1877" w:rsidP="005E1877">
      <w:pPr>
        <w:spacing w:before="8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З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а св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en-US" w:eastAsia="en-GB"/>
        </w:rPr>
        <w:t>e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производ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en-US" w:eastAsia="en-GB"/>
        </w:rPr>
        <w:t>e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који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се шаљу на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сервис </w:t>
      </w:r>
      <w:r w:rsidRPr="008434BD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попуњен</w:t>
      </w:r>
      <w:r w:rsidR="002A6541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,</w:t>
      </w:r>
      <w:r w:rsidRPr="008434BD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  <w:r w:rsidR="002A6541"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>потписан и</w:t>
      </w:r>
      <w:r w:rsidR="002A6541"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 xml:space="preserve"> печатирати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образац </w:t>
      </w:r>
      <w:r w:rsidRPr="008434BD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захтев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а</w:t>
      </w:r>
      <w:r w:rsidRPr="008434BD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треба послати електронском поштом на </w:t>
      </w:r>
      <w:hyperlink r:id="rId12" w:history="1">
        <w:r w:rsidRPr="00B9164A">
          <w:rPr>
            <w:rStyle w:val="Hyperlink"/>
            <w:rFonts w:ascii="Calibri" w:hAnsi="Calibri" w:cs="Lucida Sans Unicode"/>
            <w:sz w:val="20"/>
            <w:shd w:val="clear" w:color="auto" w:fill="FFFFFF"/>
            <w:lang w:val="en-GB" w:eastAsia="en-GB"/>
          </w:rPr>
          <w:t>support</w:t>
        </w:r>
        <w:r w:rsidRPr="00B9164A">
          <w:rPr>
            <w:rStyle w:val="Hyperlink"/>
            <w:rFonts w:ascii="Calibri" w:hAnsi="Calibri" w:cs="Lucida Sans Unicode"/>
            <w:sz w:val="20"/>
            <w:shd w:val="clear" w:color="auto" w:fill="FFFFFF"/>
            <w:lang w:val="sr-Cyrl-RS" w:eastAsia="en-GB"/>
          </w:rPr>
          <w:t>@</w:t>
        </w:r>
        <w:r w:rsidRPr="00B9164A">
          <w:rPr>
            <w:rStyle w:val="Hyperlink"/>
            <w:rFonts w:ascii="Calibri" w:hAnsi="Calibri" w:cs="Lucida Sans Unicode"/>
            <w:sz w:val="20"/>
            <w:shd w:val="clear" w:color="auto" w:fill="FFFFFF"/>
            <w:lang w:val="en-US" w:eastAsia="en-GB"/>
          </w:rPr>
          <w:t>elraj</w:t>
        </w:r>
        <w:r w:rsidRPr="00B9164A">
          <w:rPr>
            <w:rStyle w:val="Hyperlink"/>
            <w:rFonts w:ascii="Calibri" w:hAnsi="Calibri" w:cs="Lucida Sans Unicode"/>
            <w:sz w:val="20"/>
            <w:shd w:val="clear" w:color="auto" w:fill="FFFFFF"/>
            <w:lang w:val="sr-Cyrl-RS" w:eastAsia="en-GB"/>
          </w:rPr>
          <w:t>.</w:t>
        </w:r>
        <w:r w:rsidRPr="00B9164A">
          <w:rPr>
            <w:rStyle w:val="Hyperlink"/>
            <w:rFonts w:ascii="Calibri" w:hAnsi="Calibri" w:cs="Lucida Sans Unicode"/>
            <w:sz w:val="20"/>
            <w:shd w:val="clear" w:color="auto" w:fill="FFFFFF"/>
            <w:lang w:val="en-US" w:eastAsia="en-GB"/>
          </w:rPr>
          <w:t>rs</w:t>
        </w:r>
      </w:hyperlink>
      <w:r w:rsidRPr="00CC6259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или на телефакс </w:t>
      </w:r>
      <w:r w:rsidRPr="00CC6259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+381 18 237 023</w:t>
      </w:r>
      <w:r w:rsidR="007E4A42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.</w:t>
      </w:r>
    </w:p>
    <w:p w:rsidR="005E1877" w:rsidRPr="0028106E" w:rsidRDefault="005E1877" w:rsidP="005E1877">
      <w:pPr>
        <w:tabs>
          <w:tab w:val="clear" w:pos="567"/>
          <w:tab w:val="left" w:pos="851"/>
        </w:tabs>
        <w:spacing w:before="80" w:after="0" w:line="220" w:lineRule="exact"/>
        <w:ind w:right="74"/>
        <w:jc w:val="both"/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</w:pPr>
      <w:r w:rsidRPr="0028106E">
        <w:rPr>
          <w:rFonts w:ascii="Calibri" w:hAnsi="Calibri" w:cs="Lucida Sans Unicode"/>
          <w:color w:val="333333"/>
          <w:sz w:val="20"/>
          <w:shd w:val="clear" w:color="auto" w:fill="FFFFFF"/>
        </w:rPr>
        <w:t>По</w:t>
      </w:r>
      <w:r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 xml:space="preserve"> слању</w:t>
      </w:r>
      <w:r w:rsidRPr="0028106E">
        <w:rPr>
          <w:rFonts w:ascii="Calibri" w:hAnsi="Calibri" w:cs="Lucida Sans Unicode"/>
          <w:color w:val="333333"/>
          <w:sz w:val="20"/>
          <w:shd w:val="clear" w:color="auto" w:fill="FFFFFF"/>
        </w:rPr>
        <w:t xml:space="preserve"> захтева </w:t>
      </w:r>
      <w:r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>з</w:t>
      </w:r>
      <w:r w:rsidRPr="0028106E">
        <w:rPr>
          <w:rFonts w:ascii="Calibri" w:hAnsi="Calibri" w:cs="Lucida Sans Unicode"/>
          <w:color w:val="333333"/>
          <w:sz w:val="20"/>
          <w:shd w:val="clear" w:color="auto" w:fill="FFFFFF"/>
        </w:rPr>
        <w:t xml:space="preserve">адужени </w:t>
      </w:r>
      <w:r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>сервисер</w:t>
      </w:r>
      <w:r w:rsidRPr="0028106E">
        <w:rPr>
          <w:rFonts w:ascii="Calibri" w:hAnsi="Calibri" w:cs="Lucida Sans Unicode"/>
          <w:color w:val="333333"/>
          <w:sz w:val="20"/>
          <w:shd w:val="clear" w:color="auto" w:fill="FFFFFF"/>
        </w:rPr>
        <w:t xml:space="preserve"> ће Вас контактирати </w:t>
      </w:r>
      <w:r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>у најкраћем року</w:t>
      </w:r>
      <w:r w:rsidRPr="0028106E"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>.</w:t>
      </w:r>
      <w:r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 xml:space="preserve"> Уколико је захтев правилно попуњен и захтев је могуће испунити сервисер ће доделити </w:t>
      </w:r>
      <w:r w:rsidR="007E4A42"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 xml:space="preserve">деловодни </w:t>
      </w:r>
      <w:r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 xml:space="preserve">број захтеву и проследити га назад </w:t>
      </w:r>
      <w:r w:rsidR="00B47BE1"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>подносиоцу захтева</w:t>
      </w:r>
      <w:r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 xml:space="preserve">. </w:t>
      </w:r>
      <w:r w:rsidR="002A6541"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>Тиме је уговорен посао сервисирања</w:t>
      </w:r>
      <w:r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>.</w:t>
      </w:r>
      <w:r w:rsidR="002A6541"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 xml:space="preserve"> Уколико је захтев непотпун, нејасан и неизводљив, сервисер ће од поручиоца затражити допуну, појашњење и/или исправку.</w:t>
      </w:r>
    </w:p>
    <w:p w:rsidR="00E97A74" w:rsidRDefault="00E97A74" w:rsidP="00E97A74">
      <w:pPr>
        <w:spacing w:before="8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 w:rsidRPr="00C366DC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Производ се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допрема</w:t>
      </w:r>
      <w:r w:rsidRPr="00C366DC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на нашу адресу </w:t>
      </w:r>
      <w:r w:rsidRPr="00CC6259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(поштом или лично)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. Производи треба да буду прописно упаковани према виду транспорта. Оштећења у току допремања која утичу на функцију производа биће додатно наплаћени код сервисирања. Ако је производ допремљен у непрописној амбалажи, при повраћају биће прописно упакован на терет подносиоца захтева. Уз производ се прилаже и овај образац.</w:t>
      </w:r>
    </w:p>
    <w:p w:rsidR="005E1877" w:rsidRDefault="005E1877" w:rsidP="005E1877">
      <w:pPr>
        <w:spacing w:before="8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За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производ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у гарантном року трошкови слања до сервиса</w:t>
      </w:r>
      <w:r w:rsidR="00774815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(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односно до одговарајућег сервиса у иностранству уколико је то потребно) падају на терет купца, а трошков</w:t>
      </w:r>
      <w:r w:rsidR="00E97A74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и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враћања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производа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  <w:r w:rsidR="00E97A74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падају на терет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Елрај д.о.о Ниш. </w:t>
      </w:r>
    </w:p>
    <w:p w:rsidR="005E1877" w:rsidRPr="0028106E" w:rsidRDefault="005E1877" w:rsidP="002A6541">
      <w:pPr>
        <w:spacing w:before="80" w:after="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Начин повраћаја сервисираног производа </w:t>
      </w:r>
      <w:r w:rsidR="00E97A74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подносиоцу захтева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се унапред уговара а уз сагласност обе стране.</w:t>
      </w:r>
    </w:p>
    <w:p w:rsidR="005E1877" w:rsidRPr="00D821C2" w:rsidRDefault="005E1877" w:rsidP="002A6541">
      <w:pPr>
        <w:spacing w:before="0" w:after="0" w:line="220" w:lineRule="exact"/>
        <w:rPr>
          <w:rFonts w:ascii="Calibri" w:hAnsi="Calibri" w:cs="Lucida Sans Unicode"/>
          <w:color w:val="444444"/>
          <w:sz w:val="16"/>
          <w:szCs w:val="16"/>
          <w:shd w:val="clear" w:color="auto" w:fill="FFFFFF"/>
          <w:lang w:val="sr-Cyrl-RS" w:eastAsia="en-GB"/>
        </w:rPr>
      </w:pPr>
    </w:p>
    <w:p w:rsidR="005E1877" w:rsidRPr="002A6541" w:rsidRDefault="005E1877" w:rsidP="005E1877">
      <w:pPr>
        <w:spacing w:before="80" w:line="220" w:lineRule="exact"/>
        <w:rPr>
          <w:rFonts w:ascii="Calibri" w:hAnsi="Calibri" w:cs="Lucida Sans Unicode"/>
          <w:b/>
          <w:color w:val="444444"/>
          <w:sz w:val="8"/>
          <w:szCs w:val="8"/>
          <w:shd w:val="clear" w:color="auto" w:fill="FFFFFF"/>
          <w:lang w:val="sr-Cyrl-RS" w:eastAsia="en-GB"/>
        </w:rPr>
      </w:pPr>
      <w:r w:rsidRPr="009D3E4D">
        <w:rPr>
          <w:rFonts w:ascii="Calibri" w:hAnsi="Calibri" w:cs="Lucida Sans Unicode"/>
          <w:b/>
          <w:color w:val="444444"/>
          <w:sz w:val="20"/>
          <w:u w:val="single"/>
          <w:lang w:val="sr-Cyrl-RS" w:eastAsia="en-GB"/>
        </w:rPr>
        <w:t>Производи ван гарантног рока</w:t>
      </w:r>
    </w:p>
    <w:p w:rsidR="005E1877" w:rsidRDefault="005E1877" w:rsidP="005E1877">
      <w:pPr>
        <w:spacing w:before="8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 w:rsidRPr="00B8405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Преглед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примљеног </w:t>
      </w:r>
      <w:r w:rsidRPr="00B8405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производа ради утврђивања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општег стања истог</w:t>
      </w:r>
      <w:r w:rsidRPr="00B8405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и </w:t>
      </w:r>
      <w:r w:rsidRPr="00B8405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висине цене оправке плаћа се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  <w:r w:rsidRPr="00B8405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1.200,00 динара за мале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производе и </w:t>
      </w:r>
      <w:r w:rsidRPr="00B8405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3.000,00 динара за велике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производе.</w:t>
      </w:r>
    </w:p>
    <w:p w:rsidR="005E1877" w:rsidRPr="00B8405A" w:rsidRDefault="005E1877" w:rsidP="005E1877">
      <w:pPr>
        <w:spacing w:before="8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За услугу</w:t>
      </w:r>
      <w:r w:rsidRPr="00B8405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вангарантног сервиса, пре извођења поправке</w:t>
      </w:r>
      <w:r w:rsidR="00C26C36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,</w:t>
      </w:r>
      <w:r w:rsidRPr="00B8405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издаћемо </w:t>
      </w:r>
      <w:r w:rsidR="00E97A74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подносиоцу захтева</w:t>
      </w:r>
      <w:r w:rsidRPr="00B8405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понуду са свим трошковима, а сама поправка ће се предузети тек након поручивања те услуге од стране </w:t>
      </w:r>
      <w:r w:rsidR="00E97A74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подносиоца захтева</w:t>
      </w:r>
      <w:r w:rsidRPr="00B8405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.</w:t>
      </w:r>
      <w:r w:rsidR="00517BA6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Хитне интервенције се додатно наплаћују.</w:t>
      </w:r>
    </w:p>
    <w:p w:rsidR="005E1877" w:rsidRPr="0028106E" w:rsidRDefault="005E1877" w:rsidP="005E1877">
      <w:pPr>
        <w:spacing w:before="8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Након </w:t>
      </w:r>
      <w:r w:rsidRPr="00B8405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поручивања услуге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сервисирања, сервис производа сопствене производње биће обављен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у нашем сервису, или ће производ бити послат на поправку у сервис произвођача. </w:t>
      </w:r>
    </w:p>
    <w:p w:rsidR="005E1877" w:rsidRDefault="005E1877" w:rsidP="005E1877">
      <w:pPr>
        <w:spacing w:before="8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З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а св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en-US" w:eastAsia="en-GB"/>
        </w:rPr>
        <w:t>e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производ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en-US" w:eastAsia="en-GB"/>
        </w:rPr>
        <w:t>e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који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се шаљу на</w:t>
      </w:r>
      <w:r w:rsidRPr="0028106E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сервис </w:t>
      </w:r>
      <w:r w:rsidRPr="008434BD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попуњен</w:t>
      </w:r>
      <w:r w:rsidR="002A6541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, </w:t>
      </w:r>
      <w:r w:rsidR="002A6541"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>потписан и печатирати</w:t>
      </w:r>
      <w:r w:rsidRPr="008434BD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образац </w:t>
      </w:r>
      <w:r w:rsidRPr="008434BD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захтев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а</w:t>
      </w:r>
      <w:r w:rsidRPr="008434BD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треба послати електронском поштом на </w:t>
      </w:r>
      <w:hyperlink r:id="rId13" w:history="1">
        <w:r w:rsidRPr="00B9164A">
          <w:rPr>
            <w:rStyle w:val="Hyperlink"/>
            <w:rFonts w:ascii="Calibri" w:hAnsi="Calibri" w:cs="Lucida Sans Unicode"/>
            <w:sz w:val="20"/>
            <w:shd w:val="clear" w:color="auto" w:fill="FFFFFF"/>
            <w:lang w:val="en-GB" w:eastAsia="en-GB"/>
          </w:rPr>
          <w:t>support</w:t>
        </w:r>
        <w:r w:rsidRPr="00B9164A">
          <w:rPr>
            <w:rStyle w:val="Hyperlink"/>
            <w:rFonts w:ascii="Calibri" w:hAnsi="Calibri" w:cs="Lucida Sans Unicode"/>
            <w:sz w:val="20"/>
            <w:shd w:val="clear" w:color="auto" w:fill="FFFFFF"/>
            <w:lang w:val="sr-Cyrl-RS" w:eastAsia="en-GB"/>
          </w:rPr>
          <w:t>@</w:t>
        </w:r>
        <w:r w:rsidRPr="00B9164A">
          <w:rPr>
            <w:rStyle w:val="Hyperlink"/>
            <w:rFonts w:ascii="Calibri" w:hAnsi="Calibri" w:cs="Lucida Sans Unicode"/>
            <w:sz w:val="20"/>
            <w:shd w:val="clear" w:color="auto" w:fill="FFFFFF"/>
            <w:lang w:val="en-US" w:eastAsia="en-GB"/>
          </w:rPr>
          <w:t>elraj</w:t>
        </w:r>
        <w:r w:rsidRPr="00B9164A">
          <w:rPr>
            <w:rStyle w:val="Hyperlink"/>
            <w:rFonts w:ascii="Calibri" w:hAnsi="Calibri" w:cs="Lucida Sans Unicode"/>
            <w:sz w:val="20"/>
            <w:shd w:val="clear" w:color="auto" w:fill="FFFFFF"/>
            <w:lang w:val="sr-Cyrl-RS" w:eastAsia="en-GB"/>
          </w:rPr>
          <w:t>.</w:t>
        </w:r>
        <w:r w:rsidRPr="00B9164A">
          <w:rPr>
            <w:rStyle w:val="Hyperlink"/>
            <w:rFonts w:ascii="Calibri" w:hAnsi="Calibri" w:cs="Lucida Sans Unicode"/>
            <w:sz w:val="20"/>
            <w:shd w:val="clear" w:color="auto" w:fill="FFFFFF"/>
            <w:lang w:val="en-US" w:eastAsia="en-GB"/>
          </w:rPr>
          <w:t>rs</w:t>
        </w:r>
      </w:hyperlink>
      <w:r w:rsidRPr="00CC6259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или на телефакс </w:t>
      </w:r>
      <w:r w:rsidRPr="00CC6259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+381 18 237 023</w:t>
      </w:r>
      <w:r w:rsidRPr="008434BD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. </w:t>
      </w:r>
    </w:p>
    <w:p w:rsidR="002A6541" w:rsidRPr="0028106E" w:rsidRDefault="002A6541" w:rsidP="002A6541">
      <w:pPr>
        <w:tabs>
          <w:tab w:val="clear" w:pos="567"/>
          <w:tab w:val="left" w:pos="851"/>
        </w:tabs>
        <w:spacing w:before="80" w:after="0" w:line="220" w:lineRule="exact"/>
        <w:ind w:right="74"/>
        <w:jc w:val="both"/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</w:pPr>
      <w:r w:rsidRPr="0028106E">
        <w:rPr>
          <w:rFonts w:ascii="Calibri" w:hAnsi="Calibri" w:cs="Lucida Sans Unicode"/>
          <w:color w:val="333333"/>
          <w:sz w:val="20"/>
          <w:shd w:val="clear" w:color="auto" w:fill="FFFFFF"/>
        </w:rPr>
        <w:t>По</w:t>
      </w:r>
      <w:r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 xml:space="preserve"> слању</w:t>
      </w:r>
      <w:r w:rsidRPr="0028106E">
        <w:rPr>
          <w:rFonts w:ascii="Calibri" w:hAnsi="Calibri" w:cs="Lucida Sans Unicode"/>
          <w:color w:val="333333"/>
          <w:sz w:val="20"/>
          <w:shd w:val="clear" w:color="auto" w:fill="FFFFFF"/>
        </w:rPr>
        <w:t xml:space="preserve"> захтева </w:t>
      </w:r>
      <w:r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>з</w:t>
      </w:r>
      <w:r w:rsidRPr="0028106E">
        <w:rPr>
          <w:rFonts w:ascii="Calibri" w:hAnsi="Calibri" w:cs="Lucida Sans Unicode"/>
          <w:color w:val="333333"/>
          <w:sz w:val="20"/>
          <w:shd w:val="clear" w:color="auto" w:fill="FFFFFF"/>
        </w:rPr>
        <w:t xml:space="preserve">адужени </w:t>
      </w:r>
      <w:r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>сервисер</w:t>
      </w:r>
      <w:r w:rsidRPr="0028106E">
        <w:rPr>
          <w:rFonts w:ascii="Calibri" w:hAnsi="Calibri" w:cs="Lucida Sans Unicode"/>
          <w:color w:val="333333"/>
          <w:sz w:val="20"/>
          <w:shd w:val="clear" w:color="auto" w:fill="FFFFFF"/>
        </w:rPr>
        <w:t xml:space="preserve"> ће Вас контактирати </w:t>
      </w:r>
      <w:r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>у најкраћем року</w:t>
      </w:r>
      <w:r w:rsidRPr="0028106E"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>.</w:t>
      </w:r>
      <w:r>
        <w:rPr>
          <w:rFonts w:ascii="Calibri" w:hAnsi="Calibri" w:cs="Lucida Sans Unicode"/>
          <w:color w:val="333333"/>
          <w:sz w:val="20"/>
          <w:shd w:val="clear" w:color="auto" w:fill="FFFFFF"/>
          <w:lang w:val="sr-Cyrl-RS"/>
        </w:rPr>
        <w:t xml:space="preserve"> Уколико је захтев правилно попуњен и захтев је могуће испунити сервисер ће доделити деловодни број захтеву и проследити га назад подносиоцу захтева. Тиме је уговорен посао сервисирања. Уколико је захтев непотпун, нејасан и неизводљив, сервисер ће од поручиоца затражити допуну, појашњење и/или исправку.</w:t>
      </w:r>
    </w:p>
    <w:p w:rsidR="005E1877" w:rsidRDefault="005E1877" w:rsidP="005E1877">
      <w:pPr>
        <w:spacing w:before="8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 w:rsidRPr="00C366DC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Производ се 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допрема</w:t>
      </w:r>
      <w:r w:rsidRPr="00C366DC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на нашу адресу </w:t>
      </w:r>
      <w:r w:rsidRPr="00CC6259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(поштом или лично)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. Производи треба да буду прописно упаковани према виду транспорта. Оштећења у току допремања која утичу на функцију производа биће додатно наплаћени код сервисирања. Ако је производ допремљен у непрописној амбалажи, при повраћају биће прописно упакован на терет </w:t>
      </w:r>
      <w:r w:rsidR="00E97A74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подносиоца захтева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. Уз производ се прилаже и овај образац.</w:t>
      </w:r>
    </w:p>
    <w:p w:rsidR="00517BA6" w:rsidRDefault="005E1877" w:rsidP="007B727A">
      <w:pPr>
        <w:spacing w:before="8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За услугу</w:t>
      </w:r>
      <w:r w:rsidRPr="009D3E4D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вангарантног сервиса, поред саме цене сервисирања, </w:t>
      </w:r>
      <w:r w:rsidR="007B727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подносилац захтева</w:t>
      </w:r>
      <w:r w:rsidRPr="009D3E4D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сноси и трошкове слања и </w:t>
      </w:r>
      <w:r w:rsidR="007B727A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повраћаја</w:t>
      </w:r>
      <w:r w:rsidRPr="009D3E4D"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производа.</w:t>
      </w: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 xml:space="preserve"> </w:t>
      </w:r>
    </w:p>
    <w:p w:rsidR="007B727A" w:rsidRPr="0028106E" w:rsidRDefault="007B727A" w:rsidP="007B727A">
      <w:pPr>
        <w:spacing w:before="80" w:line="220" w:lineRule="exact"/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</w:pPr>
      <w:r>
        <w:rPr>
          <w:rFonts w:ascii="Calibri" w:hAnsi="Calibri" w:cs="Lucida Sans Unicode"/>
          <w:color w:val="444444"/>
          <w:sz w:val="20"/>
          <w:shd w:val="clear" w:color="auto" w:fill="FFFFFF"/>
          <w:lang w:val="sr-Cyrl-RS" w:eastAsia="en-GB"/>
        </w:rPr>
        <w:t>Начин повраћаја сервисираног производа подносиоцу захтева се унапред уговара а уз сагласност обе стране. У случају да се повраћај врши преко трећег лица Елрај д.о.о. не сноси одговорност на евентуално насталу штету у току транспорта.</w:t>
      </w:r>
    </w:p>
    <w:sectPr w:rsidR="007B727A" w:rsidRPr="0028106E" w:rsidSect="007C5A81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709" w:right="851" w:bottom="567" w:left="851" w:header="284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4E" w:rsidRDefault="0054784E">
      <w:r>
        <w:separator/>
      </w:r>
    </w:p>
  </w:endnote>
  <w:endnote w:type="continuationSeparator" w:id="0">
    <w:p w:rsidR="0054784E" w:rsidRDefault="0054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SC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2835"/>
      <w:gridCol w:w="2268"/>
      <w:gridCol w:w="1559"/>
      <w:gridCol w:w="1134"/>
      <w:gridCol w:w="992"/>
    </w:tblGrid>
    <w:tr w:rsidR="0028106E" w:rsidRPr="0037135C" w:rsidTr="0028106E">
      <w:trPr>
        <w:trHeight w:val="392"/>
      </w:trPr>
      <w:tc>
        <w:tcPr>
          <w:tcW w:w="1418" w:type="dxa"/>
          <w:tcBorders>
            <w:top w:val="single" w:sz="8" w:space="0" w:color="auto"/>
            <w:right w:val="single" w:sz="8" w:space="0" w:color="auto"/>
          </w:tcBorders>
          <w:vAlign w:val="bottom"/>
        </w:tcPr>
        <w:p w:rsidR="0028106E" w:rsidRPr="001D3544" w:rsidRDefault="0028106E" w:rsidP="001D3544">
          <w:pPr>
            <w:pStyle w:val="Footer"/>
            <w:ind w:left="-142"/>
            <w:rPr>
              <w:rFonts w:ascii="Tahoma" w:hAnsi="Tahoma" w:cs="Tahoma"/>
              <w:sz w:val="16"/>
              <w:szCs w:val="16"/>
            </w:rPr>
          </w:pPr>
          <w:r w:rsidRPr="001D3544">
            <w:rPr>
              <w:rFonts w:ascii="Verdana" w:hAnsi="Verdana" w:cs="Arial"/>
              <w:b/>
              <w:sz w:val="12"/>
              <w:szCs w:val="12"/>
            </w:rPr>
            <w:t xml:space="preserve">  </w:t>
          </w:r>
          <w:r w:rsidR="00410F15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7F6DBBA6" wp14:editId="2FC4D607">
                <wp:extent cx="626110" cy="189230"/>
                <wp:effectExtent l="0" t="0" r="2540" b="1270"/>
                <wp:docPr id="2" name="Picture 5" descr="logo 20081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20081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single" w:sz="8" w:space="0" w:color="auto"/>
            <w:left w:val="single" w:sz="8" w:space="0" w:color="auto"/>
          </w:tcBorders>
          <w:vAlign w:val="center"/>
        </w:tcPr>
        <w:p w:rsidR="0028106E" w:rsidRPr="00FE7FB7" w:rsidRDefault="0028106E" w:rsidP="0028106E">
          <w:pPr>
            <w:pStyle w:val="Footer"/>
            <w:ind w:left="-57" w:right="-113"/>
            <w:rPr>
              <w:rFonts w:ascii="Calibri" w:hAnsi="Calibri" w:cs="Tahoma"/>
              <w:b/>
              <w:sz w:val="12"/>
              <w:szCs w:val="12"/>
              <w:lang w:val="ru-RU"/>
            </w:rPr>
          </w:pPr>
          <w:r w:rsidRPr="00FE7FB7">
            <w:rPr>
              <w:rFonts w:ascii="Calibri" w:hAnsi="Calibri" w:cs="Tahoma"/>
              <w:b/>
              <w:sz w:val="12"/>
              <w:szCs w:val="12"/>
            </w:rPr>
            <w:t>E</w:t>
          </w:r>
          <w:r w:rsidRPr="00FE7FB7">
            <w:rPr>
              <w:rFonts w:ascii="Calibri" w:hAnsi="Calibri" w:cs="Tahoma"/>
              <w:b/>
              <w:sz w:val="12"/>
              <w:szCs w:val="12"/>
              <w:lang w:val="ru-RU"/>
            </w:rPr>
            <w:t>лрај д.о.о.</w:t>
          </w:r>
          <w:r w:rsidRPr="00FE7FB7">
            <w:rPr>
              <w:rFonts w:ascii="Calibri" w:hAnsi="Calibri" w:cs="Tahoma"/>
              <w:b/>
              <w:sz w:val="12"/>
              <w:szCs w:val="12"/>
              <w:lang w:val="ru-RU"/>
            </w:rPr>
            <w:br/>
          </w:r>
          <w:r w:rsidRPr="00FE7FB7">
            <w:rPr>
              <w:rFonts w:ascii="Calibri" w:hAnsi="Calibri" w:cs="Tahoma"/>
              <w:b/>
              <w:sz w:val="12"/>
              <w:szCs w:val="12"/>
              <w:lang w:val="sr-Latn-CS"/>
            </w:rPr>
            <w:t>Николе Коперника 28</w:t>
          </w:r>
          <w:r>
            <w:rPr>
              <w:rFonts w:ascii="Calibri" w:hAnsi="Calibri" w:cs="Tahoma"/>
              <w:b/>
              <w:sz w:val="12"/>
              <w:szCs w:val="12"/>
              <w:lang w:val="ru-RU"/>
            </w:rPr>
            <w:t xml:space="preserve">, </w:t>
          </w:r>
          <w:r w:rsidRPr="00FE7FB7">
            <w:rPr>
              <w:rFonts w:ascii="Calibri" w:hAnsi="Calibri" w:cs="Tahoma"/>
              <w:b/>
              <w:sz w:val="12"/>
              <w:szCs w:val="12"/>
              <w:lang w:val="sr-Latn-CS"/>
            </w:rPr>
            <w:t>18000 Ниш</w:t>
          </w:r>
          <w:r w:rsidRPr="00FE7FB7">
            <w:rPr>
              <w:rFonts w:ascii="Calibri" w:hAnsi="Calibri" w:cs="Tahoma"/>
              <w:b/>
              <w:sz w:val="12"/>
              <w:szCs w:val="12"/>
              <w:lang w:val="ru-RU"/>
            </w:rPr>
            <w:t>, Србија</w:t>
          </w:r>
          <w:r w:rsidRPr="00FE7FB7">
            <w:rPr>
              <w:rFonts w:ascii="Calibri" w:hAnsi="Calibri" w:cs="Tahoma"/>
              <w:b/>
              <w:sz w:val="12"/>
              <w:szCs w:val="12"/>
              <w:lang w:val="sr-Latn-CS"/>
            </w:rPr>
            <w:t xml:space="preserve">       </w:t>
          </w:r>
          <w:r w:rsidRPr="00FE7FB7">
            <w:rPr>
              <w:rFonts w:ascii="Calibri" w:hAnsi="Calibri" w:cs="Tahoma"/>
              <w:b/>
              <w:sz w:val="12"/>
              <w:szCs w:val="12"/>
              <w:lang w:val="ru-RU"/>
            </w:rPr>
            <w:t xml:space="preserve">        </w:t>
          </w:r>
          <w:r w:rsidRPr="00FE7FB7">
            <w:rPr>
              <w:rFonts w:ascii="Calibri" w:hAnsi="Calibri" w:cs="Tahoma"/>
              <w:b/>
              <w:sz w:val="12"/>
              <w:szCs w:val="12"/>
              <w:lang w:val="sr-Latn-CS"/>
            </w:rPr>
            <w:t xml:space="preserve">    </w:t>
          </w:r>
          <w:r w:rsidRPr="00FE7FB7">
            <w:rPr>
              <w:rFonts w:ascii="Calibri" w:hAnsi="Calibri" w:cs="Tahoma"/>
              <w:b/>
              <w:sz w:val="12"/>
              <w:szCs w:val="12"/>
              <w:lang w:val="ru-RU"/>
            </w:rPr>
            <w:t xml:space="preserve">     </w:t>
          </w:r>
        </w:p>
      </w:tc>
      <w:tc>
        <w:tcPr>
          <w:tcW w:w="2268" w:type="dxa"/>
          <w:tcBorders>
            <w:top w:val="single" w:sz="8" w:space="0" w:color="auto"/>
            <w:right w:val="nil"/>
          </w:tcBorders>
          <w:vAlign w:val="center"/>
        </w:tcPr>
        <w:p w:rsidR="0028106E" w:rsidRPr="0012061D" w:rsidRDefault="0028106E" w:rsidP="0028106E">
          <w:pPr>
            <w:pStyle w:val="Footer"/>
            <w:ind w:left="-57" w:right="-113"/>
            <w:rPr>
              <w:rFonts w:ascii="Calibri" w:hAnsi="Calibri" w:cs="Tahoma"/>
              <w:b/>
              <w:sz w:val="12"/>
              <w:szCs w:val="12"/>
              <w:lang w:val="ru-RU"/>
            </w:rPr>
          </w:pPr>
          <w:r>
            <w:rPr>
              <w:rFonts w:ascii="Calibri" w:hAnsi="Calibri" w:cs="Tahoma"/>
              <w:b/>
              <w:sz w:val="12"/>
              <w:szCs w:val="12"/>
              <w:lang w:val="ru-RU"/>
            </w:rPr>
            <w:t>Т: +381 [18] 237-023, 539-811</w:t>
          </w:r>
          <w:r w:rsidRPr="00FE7FB7">
            <w:rPr>
              <w:rFonts w:ascii="Calibri" w:hAnsi="Calibri" w:cs="Tahoma"/>
              <w:b/>
              <w:sz w:val="12"/>
              <w:szCs w:val="12"/>
              <w:lang w:val="ru-RU"/>
            </w:rPr>
            <w:br/>
          </w:r>
          <w:r>
            <w:rPr>
              <w:rFonts w:ascii="Calibri" w:hAnsi="Calibri" w:cs="Tahoma"/>
              <w:b/>
              <w:sz w:val="12"/>
              <w:szCs w:val="12"/>
              <w:lang w:val="ru-RU"/>
            </w:rPr>
            <w:t>Ф</w:t>
          </w:r>
          <w:r w:rsidRPr="00FE7FB7">
            <w:rPr>
              <w:rFonts w:ascii="Calibri" w:hAnsi="Calibri" w:cs="Tahoma"/>
              <w:b/>
              <w:sz w:val="12"/>
              <w:szCs w:val="12"/>
              <w:lang w:val="ru-RU"/>
            </w:rPr>
            <w:t xml:space="preserve">: +381 [18] </w:t>
          </w:r>
          <w:r>
            <w:rPr>
              <w:rFonts w:ascii="Calibri" w:hAnsi="Calibri" w:cs="Tahoma"/>
              <w:b/>
              <w:sz w:val="12"/>
              <w:szCs w:val="12"/>
              <w:lang w:val="ru-RU"/>
            </w:rPr>
            <w:t>237</w:t>
          </w:r>
          <w:r w:rsidRPr="00FE7FB7">
            <w:rPr>
              <w:rFonts w:ascii="Calibri" w:hAnsi="Calibri" w:cs="Tahoma"/>
              <w:b/>
              <w:sz w:val="12"/>
              <w:szCs w:val="12"/>
              <w:lang w:val="ru-RU"/>
            </w:rPr>
            <w:t>-</w:t>
          </w:r>
          <w:r>
            <w:rPr>
              <w:rFonts w:ascii="Calibri" w:hAnsi="Calibri" w:cs="Tahoma"/>
              <w:b/>
              <w:sz w:val="12"/>
              <w:szCs w:val="12"/>
              <w:lang w:val="ru-RU"/>
            </w:rPr>
            <w:t>023</w:t>
          </w:r>
        </w:p>
      </w:tc>
      <w:tc>
        <w:tcPr>
          <w:tcW w:w="1559" w:type="dxa"/>
          <w:tcBorders>
            <w:top w:val="single" w:sz="8" w:space="0" w:color="auto"/>
            <w:left w:val="nil"/>
            <w:right w:val="nil"/>
          </w:tcBorders>
          <w:vAlign w:val="center"/>
        </w:tcPr>
        <w:p w:rsidR="0028106E" w:rsidRPr="004F3503" w:rsidRDefault="0028106E" w:rsidP="0028106E">
          <w:pPr>
            <w:pStyle w:val="Footer"/>
            <w:ind w:left="-57" w:right="-113"/>
            <w:rPr>
              <w:rFonts w:ascii="Calibri" w:hAnsi="Calibri" w:cs="Tahoma"/>
              <w:b/>
              <w:sz w:val="12"/>
              <w:szCs w:val="12"/>
            </w:rPr>
          </w:pPr>
          <w:r>
            <w:rPr>
              <w:rFonts w:ascii="Calibri" w:hAnsi="Calibri" w:cs="Tahoma"/>
              <w:b/>
              <w:sz w:val="12"/>
              <w:szCs w:val="12"/>
            </w:rPr>
            <w:t>ПИБ: 100616210</w:t>
          </w:r>
          <w:r>
            <w:rPr>
              <w:rFonts w:ascii="Calibri" w:hAnsi="Calibri" w:cs="Tahoma"/>
              <w:b/>
              <w:sz w:val="12"/>
              <w:szCs w:val="12"/>
            </w:rPr>
            <w:br/>
            <w:t>МБ: 06657486</w:t>
          </w:r>
        </w:p>
      </w:tc>
      <w:tc>
        <w:tcPr>
          <w:tcW w:w="1134" w:type="dxa"/>
          <w:tcBorders>
            <w:top w:val="single" w:sz="8" w:space="0" w:color="auto"/>
            <w:left w:val="nil"/>
            <w:right w:val="single" w:sz="8" w:space="0" w:color="auto"/>
          </w:tcBorders>
          <w:vAlign w:val="center"/>
        </w:tcPr>
        <w:p w:rsidR="0028106E" w:rsidRPr="004F3503" w:rsidRDefault="0028106E" w:rsidP="0028106E">
          <w:pPr>
            <w:pStyle w:val="Footer"/>
            <w:ind w:left="-57" w:right="-113"/>
            <w:rPr>
              <w:rFonts w:ascii="Calibri" w:hAnsi="Calibri" w:cs="Tahoma"/>
              <w:b/>
              <w:sz w:val="12"/>
              <w:szCs w:val="12"/>
            </w:rPr>
          </w:pPr>
          <w:r w:rsidRPr="00FE7FB7">
            <w:rPr>
              <w:rFonts w:ascii="Calibri" w:hAnsi="Calibri" w:cs="Tahoma"/>
              <w:b/>
              <w:sz w:val="12"/>
              <w:szCs w:val="12"/>
            </w:rPr>
            <w:t>www</w:t>
          </w:r>
          <w:r w:rsidRPr="004F3503">
            <w:rPr>
              <w:rFonts w:ascii="Calibri" w:hAnsi="Calibri" w:cs="Tahoma"/>
              <w:b/>
              <w:sz w:val="12"/>
              <w:szCs w:val="12"/>
            </w:rPr>
            <w:t>.</w:t>
          </w:r>
          <w:r w:rsidRPr="00FE7FB7">
            <w:rPr>
              <w:rFonts w:ascii="Calibri" w:hAnsi="Calibri" w:cs="Tahoma"/>
              <w:b/>
              <w:sz w:val="12"/>
              <w:szCs w:val="12"/>
            </w:rPr>
            <w:t>elraj</w:t>
          </w:r>
          <w:r w:rsidRPr="004F3503">
            <w:rPr>
              <w:rFonts w:ascii="Calibri" w:hAnsi="Calibri" w:cs="Tahoma"/>
              <w:b/>
              <w:sz w:val="12"/>
              <w:szCs w:val="12"/>
            </w:rPr>
            <w:t>.</w:t>
          </w:r>
          <w:r w:rsidRPr="00FE7FB7">
            <w:rPr>
              <w:rFonts w:ascii="Calibri" w:hAnsi="Calibri" w:cs="Tahoma"/>
              <w:b/>
              <w:sz w:val="12"/>
              <w:szCs w:val="12"/>
            </w:rPr>
            <w:t>rs</w:t>
          </w:r>
          <w:r w:rsidRPr="004F3503">
            <w:rPr>
              <w:rFonts w:ascii="Calibri" w:hAnsi="Calibri" w:cs="Tahoma"/>
              <w:b/>
              <w:sz w:val="12"/>
              <w:szCs w:val="12"/>
            </w:rPr>
            <w:br/>
          </w:r>
          <w:r w:rsidRPr="00FE7FB7">
            <w:rPr>
              <w:rFonts w:ascii="Calibri" w:hAnsi="Calibri" w:cs="Tahoma"/>
              <w:b/>
              <w:sz w:val="12"/>
              <w:szCs w:val="12"/>
              <w:lang w:val="sr-Latn-CS"/>
            </w:rPr>
            <w:t>i</w:t>
          </w:r>
          <w:r w:rsidRPr="00FE7FB7">
            <w:rPr>
              <w:rFonts w:ascii="Calibri" w:hAnsi="Calibri" w:cs="Tahoma"/>
              <w:b/>
              <w:sz w:val="12"/>
              <w:szCs w:val="12"/>
            </w:rPr>
            <w:t>nfo</w:t>
          </w:r>
          <w:r w:rsidRPr="004F3503">
            <w:rPr>
              <w:rFonts w:ascii="Calibri" w:hAnsi="Calibri" w:cs="Tahoma"/>
              <w:b/>
              <w:sz w:val="12"/>
              <w:szCs w:val="12"/>
            </w:rPr>
            <w:t>@</w:t>
          </w:r>
          <w:r w:rsidRPr="00FE7FB7">
            <w:rPr>
              <w:rFonts w:ascii="Calibri" w:hAnsi="Calibri" w:cs="Tahoma"/>
              <w:b/>
              <w:sz w:val="12"/>
              <w:szCs w:val="12"/>
            </w:rPr>
            <w:t>elraj</w:t>
          </w:r>
          <w:r w:rsidRPr="004F3503">
            <w:rPr>
              <w:rFonts w:ascii="Calibri" w:hAnsi="Calibri" w:cs="Tahoma"/>
              <w:b/>
              <w:sz w:val="12"/>
              <w:szCs w:val="12"/>
            </w:rPr>
            <w:t>.</w:t>
          </w:r>
          <w:r w:rsidRPr="00FE7FB7">
            <w:rPr>
              <w:rFonts w:ascii="Calibri" w:hAnsi="Calibri" w:cs="Tahoma"/>
              <w:b/>
              <w:sz w:val="12"/>
              <w:szCs w:val="12"/>
              <w:lang w:val="sr-Latn-CS"/>
            </w:rPr>
            <w:t>rs</w:t>
          </w:r>
        </w:p>
      </w:tc>
      <w:tc>
        <w:tcPr>
          <w:tcW w:w="992" w:type="dxa"/>
          <w:tcBorders>
            <w:top w:val="single" w:sz="8" w:space="0" w:color="auto"/>
            <w:left w:val="single" w:sz="8" w:space="0" w:color="auto"/>
          </w:tcBorders>
          <w:vAlign w:val="center"/>
        </w:tcPr>
        <w:p w:rsidR="0028106E" w:rsidRDefault="0028106E" w:rsidP="0028106E">
          <w:pPr>
            <w:pStyle w:val="Footer"/>
            <w:ind w:left="-57"/>
            <w:jc w:val="center"/>
            <w:rPr>
              <w:rFonts w:ascii="Calibri" w:hAnsi="Calibri" w:cs="Tahoma"/>
              <w:b/>
              <w:sz w:val="12"/>
              <w:szCs w:val="12"/>
              <w:lang w:val="sr-Cyrl-RS"/>
            </w:rPr>
          </w:pPr>
          <w:r>
            <w:rPr>
              <w:rFonts w:ascii="Calibri" w:hAnsi="Calibri" w:cs="Tahoma"/>
              <w:b/>
              <w:sz w:val="12"/>
              <w:szCs w:val="12"/>
              <w:lang w:val="sr-Cyrl-RS"/>
            </w:rPr>
            <w:t>страна</w:t>
          </w:r>
          <w:r w:rsidRPr="0028106E">
            <w:rPr>
              <w:rFonts w:ascii="Calibri" w:hAnsi="Calibri" w:cs="Tahoma"/>
              <w:b/>
              <w:sz w:val="12"/>
              <w:szCs w:val="12"/>
            </w:rPr>
            <w:t xml:space="preserve"> </w:t>
          </w:r>
          <w:r w:rsidRPr="0028106E">
            <w:rPr>
              <w:rFonts w:ascii="Calibri" w:hAnsi="Calibri" w:cs="Tahoma"/>
              <w:b/>
              <w:sz w:val="12"/>
              <w:szCs w:val="12"/>
            </w:rPr>
            <w:fldChar w:fldCharType="begin"/>
          </w:r>
          <w:r w:rsidRPr="0028106E">
            <w:rPr>
              <w:rFonts w:ascii="Calibri" w:hAnsi="Calibri" w:cs="Tahoma"/>
              <w:b/>
              <w:sz w:val="12"/>
              <w:szCs w:val="12"/>
            </w:rPr>
            <w:instrText xml:space="preserve"> PAGE  \* Arabic  \* MERGEFORMAT </w:instrText>
          </w:r>
          <w:r w:rsidRPr="0028106E">
            <w:rPr>
              <w:rFonts w:ascii="Calibri" w:hAnsi="Calibri" w:cs="Tahoma"/>
              <w:b/>
              <w:sz w:val="12"/>
              <w:szCs w:val="12"/>
            </w:rPr>
            <w:fldChar w:fldCharType="separate"/>
          </w:r>
          <w:r w:rsidR="00D3606F">
            <w:rPr>
              <w:rFonts w:ascii="Calibri" w:hAnsi="Calibri" w:cs="Tahoma"/>
              <w:b/>
              <w:noProof/>
              <w:sz w:val="12"/>
              <w:szCs w:val="12"/>
            </w:rPr>
            <w:t>1</w:t>
          </w:r>
          <w:r w:rsidRPr="0028106E">
            <w:rPr>
              <w:rFonts w:ascii="Calibri" w:hAnsi="Calibri" w:cs="Tahoma"/>
              <w:b/>
              <w:sz w:val="12"/>
              <w:szCs w:val="12"/>
            </w:rPr>
            <w:fldChar w:fldCharType="end"/>
          </w:r>
          <w:r w:rsidRPr="0028106E">
            <w:rPr>
              <w:rFonts w:ascii="Calibri" w:hAnsi="Calibri" w:cs="Tahoma"/>
              <w:b/>
              <w:sz w:val="12"/>
              <w:szCs w:val="12"/>
            </w:rPr>
            <w:t xml:space="preserve"> </w:t>
          </w:r>
          <w:r>
            <w:rPr>
              <w:rFonts w:ascii="Calibri" w:hAnsi="Calibri" w:cs="Tahoma"/>
              <w:b/>
              <w:sz w:val="12"/>
              <w:szCs w:val="12"/>
              <w:lang w:val="sr-Cyrl-RS"/>
            </w:rPr>
            <w:t>/</w:t>
          </w:r>
          <w:r w:rsidRPr="0028106E">
            <w:rPr>
              <w:rFonts w:ascii="Calibri" w:hAnsi="Calibri" w:cs="Tahoma"/>
              <w:b/>
              <w:sz w:val="12"/>
              <w:szCs w:val="12"/>
            </w:rPr>
            <w:t xml:space="preserve"> </w:t>
          </w:r>
          <w:r w:rsidRPr="0028106E">
            <w:rPr>
              <w:rFonts w:ascii="Calibri" w:hAnsi="Calibri" w:cs="Tahoma"/>
              <w:b/>
              <w:sz w:val="12"/>
              <w:szCs w:val="12"/>
            </w:rPr>
            <w:fldChar w:fldCharType="begin"/>
          </w:r>
          <w:r w:rsidRPr="0028106E">
            <w:rPr>
              <w:rFonts w:ascii="Calibri" w:hAnsi="Calibri" w:cs="Tahoma"/>
              <w:b/>
              <w:sz w:val="12"/>
              <w:szCs w:val="12"/>
            </w:rPr>
            <w:instrText xml:space="preserve"> NUMPAGES  \* Arabic  \* MERGEFORMAT </w:instrText>
          </w:r>
          <w:r w:rsidRPr="0028106E">
            <w:rPr>
              <w:rFonts w:ascii="Calibri" w:hAnsi="Calibri" w:cs="Tahoma"/>
              <w:b/>
              <w:sz w:val="12"/>
              <w:szCs w:val="12"/>
            </w:rPr>
            <w:fldChar w:fldCharType="separate"/>
          </w:r>
          <w:r w:rsidR="00D3606F">
            <w:rPr>
              <w:rFonts w:ascii="Calibri" w:hAnsi="Calibri" w:cs="Tahoma"/>
              <w:b/>
              <w:noProof/>
              <w:sz w:val="12"/>
              <w:szCs w:val="12"/>
            </w:rPr>
            <w:t>2</w:t>
          </w:r>
          <w:r w:rsidRPr="0028106E">
            <w:rPr>
              <w:rFonts w:ascii="Calibri" w:hAnsi="Calibri" w:cs="Tahoma"/>
              <w:b/>
              <w:sz w:val="12"/>
              <w:szCs w:val="12"/>
            </w:rPr>
            <w:fldChar w:fldCharType="end"/>
          </w:r>
        </w:p>
        <w:p w:rsidR="00F744C6" w:rsidRPr="00F744C6" w:rsidRDefault="0050708B" w:rsidP="0028106E">
          <w:pPr>
            <w:pStyle w:val="Footer"/>
            <w:ind w:left="-57"/>
            <w:jc w:val="center"/>
            <w:rPr>
              <w:rFonts w:ascii="Calibri" w:hAnsi="Calibri" w:cs="Tahoma"/>
              <w:b/>
              <w:sz w:val="12"/>
              <w:szCs w:val="12"/>
              <w:lang w:val="en-GB"/>
            </w:rPr>
          </w:pPr>
          <w:r>
            <w:rPr>
              <w:rFonts w:ascii="Calibri" w:hAnsi="Calibri" w:cs="Tahoma"/>
              <w:b/>
              <w:sz w:val="12"/>
              <w:szCs w:val="12"/>
              <w:lang w:val="en-GB"/>
            </w:rPr>
            <w:t xml:space="preserve">ZS </w:t>
          </w:r>
          <w:r w:rsidR="00F744C6">
            <w:rPr>
              <w:rFonts w:ascii="Calibri" w:hAnsi="Calibri" w:cs="Tahoma"/>
              <w:b/>
              <w:sz w:val="12"/>
              <w:szCs w:val="12"/>
              <w:lang w:val="en-GB"/>
            </w:rPr>
            <w:t>v.11.15-1</w:t>
          </w:r>
        </w:p>
      </w:tc>
    </w:tr>
  </w:tbl>
  <w:p w:rsidR="00183AD9" w:rsidRPr="001D3544" w:rsidRDefault="00183AD9" w:rsidP="001D3544">
    <w:pPr>
      <w:spacing w:before="0" w:after="0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4E" w:rsidRDefault="0054784E">
      <w:r>
        <w:separator/>
      </w:r>
    </w:p>
  </w:footnote>
  <w:footnote w:type="continuationSeparator" w:id="0">
    <w:p w:rsidR="0054784E" w:rsidRDefault="0054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D9" w:rsidRDefault="0054784E">
    <w:pPr>
      <w:pStyle w:val="Header"/>
    </w:pPr>
    <w:r>
      <w:rPr>
        <w:noProof/>
        <w:lang w:eastAsia="sr-Cyrl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17735" o:spid="_x0000_s2056" type="#_x0000_t75" style="position:absolute;margin-left:0;margin-top:0;width:481.8pt;height:183.85pt;z-index:-251658752;mso-position-horizontal:center;mso-position-horizontal-relative:margin;mso-position-vertical:center;mso-position-vertical-relative:margin" o:allowincell="f">
          <v:imagedata r:id="rId1" o:title="LOGO 200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D9" w:rsidRPr="00E362FA" w:rsidRDefault="00410F15" w:rsidP="00E362FA">
    <w:pPr>
      <w:pStyle w:val="Header"/>
      <w:rPr>
        <w:szCs w:val="14"/>
      </w:rPr>
    </w:pPr>
    <w:r>
      <w:rPr>
        <w:rFonts w:ascii="Calibri" w:hAnsi="Calibri" w:cs="Tahoma"/>
        <w:b/>
        <w:noProof/>
        <w:sz w:val="12"/>
        <w:szCs w:val="12"/>
        <w:lang w:val="en-GB" w:eastAsia="en-GB"/>
      </w:rPr>
      <w:drawing>
        <wp:anchor distT="0" distB="0" distL="114300" distR="114300" simplePos="0" relativeHeight="251658752" behindDoc="1" locked="0" layoutInCell="1" allowOverlap="1" wp14:anchorId="23489EC0" wp14:editId="33FEFD93">
          <wp:simplePos x="0" y="0"/>
          <wp:positionH relativeFrom="column">
            <wp:posOffset>-455930</wp:posOffset>
          </wp:positionH>
          <wp:positionV relativeFrom="paragraph">
            <wp:posOffset>3109595</wp:posOffset>
          </wp:positionV>
          <wp:extent cx="7439660" cy="4364990"/>
          <wp:effectExtent l="0" t="0" r="0" b="0"/>
          <wp:wrapNone/>
          <wp:docPr id="10" name="Picture 10" descr="logo 20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2008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439660" cy="436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D9" w:rsidRDefault="0054784E">
    <w:pPr>
      <w:pStyle w:val="Header"/>
    </w:pPr>
    <w:r>
      <w:rPr>
        <w:noProof/>
        <w:lang w:eastAsia="sr-Cyrl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17734" o:spid="_x0000_s2055" type="#_x0000_t75" style="position:absolute;margin-left:0;margin-top:0;width:481.8pt;height:183.85pt;z-index:-251659776;mso-position-horizontal:center;mso-position-horizontal-relative:margin;mso-position-vertical:center;mso-position-vertical-relative:margin" o:allowincell="f">
          <v:imagedata r:id="rId1" o:title="LOGO 200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59F"/>
    <w:multiLevelType w:val="multilevel"/>
    <w:tmpl w:val="BDDC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546EA"/>
    <w:multiLevelType w:val="hybridMultilevel"/>
    <w:tmpl w:val="7C80DC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A2946"/>
    <w:multiLevelType w:val="hybridMultilevel"/>
    <w:tmpl w:val="1A0200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35796"/>
    <w:multiLevelType w:val="hybridMultilevel"/>
    <w:tmpl w:val="A798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7565F"/>
    <w:multiLevelType w:val="multilevel"/>
    <w:tmpl w:val="A104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i0pxS3PoWjEt3TwBVWHzF39dI0=" w:salt="kad7QYw3ij190CBeTQvO/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>
      <o:colormru v:ext="edit" colors="#eaeaea,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41"/>
    <w:rsid w:val="00001EC0"/>
    <w:rsid w:val="00011BAF"/>
    <w:rsid w:val="00025FA1"/>
    <w:rsid w:val="00031D6E"/>
    <w:rsid w:val="00042C81"/>
    <w:rsid w:val="00051942"/>
    <w:rsid w:val="000A0CD5"/>
    <w:rsid w:val="000C3BC6"/>
    <w:rsid w:val="000C3C1E"/>
    <w:rsid w:val="000F5883"/>
    <w:rsid w:val="001008B9"/>
    <w:rsid w:val="001031C8"/>
    <w:rsid w:val="0012061D"/>
    <w:rsid w:val="00136E4B"/>
    <w:rsid w:val="00167220"/>
    <w:rsid w:val="0017756F"/>
    <w:rsid w:val="00183AD9"/>
    <w:rsid w:val="001A7380"/>
    <w:rsid w:val="001A7AC9"/>
    <w:rsid w:val="001B14FC"/>
    <w:rsid w:val="001B7042"/>
    <w:rsid w:val="001C6708"/>
    <w:rsid w:val="001D3544"/>
    <w:rsid w:val="001D6E30"/>
    <w:rsid w:val="001F04D2"/>
    <w:rsid w:val="002075F9"/>
    <w:rsid w:val="00210F1F"/>
    <w:rsid w:val="00211E51"/>
    <w:rsid w:val="00235D4C"/>
    <w:rsid w:val="002670BD"/>
    <w:rsid w:val="0028106E"/>
    <w:rsid w:val="00285F90"/>
    <w:rsid w:val="00294171"/>
    <w:rsid w:val="002A6541"/>
    <w:rsid w:val="002B13A5"/>
    <w:rsid w:val="00321E87"/>
    <w:rsid w:val="003521F5"/>
    <w:rsid w:val="00352D21"/>
    <w:rsid w:val="003703C3"/>
    <w:rsid w:val="003756CA"/>
    <w:rsid w:val="003838A9"/>
    <w:rsid w:val="003900E2"/>
    <w:rsid w:val="003D6DCB"/>
    <w:rsid w:val="003E0C43"/>
    <w:rsid w:val="003F2E87"/>
    <w:rsid w:val="003F6192"/>
    <w:rsid w:val="004009B9"/>
    <w:rsid w:val="00410F15"/>
    <w:rsid w:val="00435314"/>
    <w:rsid w:val="00457FB2"/>
    <w:rsid w:val="00472EB0"/>
    <w:rsid w:val="00474D67"/>
    <w:rsid w:val="004975A4"/>
    <w:rsid w:val="004E120E"/>
    <w:rsid w:val="004E6482"/>
    <w:rsid w:val="004F0A37"/>
    <w:rsid w:val="004F1C79"/>
    <w:rsid w:val="004F3503"/>
    <w:rsid w:val="0050708B"/>
    <w:rsid w:val="00511FAE"/>
    <w:rsid w:val="00517BA6"/>
    <w:rsid w:val="00526BCA"/>
    <w:rsid w:val="0053552A"/>
    <w:rsid w:val="0054784E"/>
    <w:rsid w:val="00575B28"/>
    <w:rsid w:val="00590E26"/>
    <w:rsid w:val="00590EF7"/>
    <w:rsid w:val="005A1F99"/>
    <w:rsid w:val="005A3B99"/>
    <w:rsid w:val="005B416B"/>
    <w:rsid w:val="005B72DA"/>
    <w:rsid w:val="005D7981"/>
    <w:rsid w:val="005E1877"/>
    <w:rsid w:val="005E37E7"/>
    <w:rsid w:val="00605A23"/>
    <w:rsid w:val="00612859"/>
    <w:rsid w:val="006249AC"/>
    <w:rsid w:val="00654356"/>
    <w:rsid w:val="006746FB"/>
    <w:rsid w:val="0068439F"/>
    <w:rsid w:val="006D17A1"/>
    <w:rsid w:val="006D5820"/>
    <w:rsid w:val="006D65C1"/>
    <w:rsid w:val="006E34AA"/>
    <w:rsid w:val="006E59CF"/>
    <w:rsid w:val="006F796B"/>
    <w:rsid w:val="0076356F"/>
    <w:rsid w:val="007662C3"/>
    <w:rsid w:val="0077282D"/>
    <w:rsid w:val="00774815"/>
    <w:rsid w:val="00797EA5"/>
    <w:rsid w:val="007A363A"/>
    <w:rsid w:val="007B424C"/>
    <w:rsid w:val="007B6752"/>
    <w:rsid w:val="007B727A"/>
    <w:rsid w:val="007C5A81"/>
    <w:rsid w:val="007E4A42"/>
    <w:rsid w:val="007E7280"/>
    <w:rsid w:val="00814307"/>
    <w:rsid w:val="00817E98"/>
    <w:rsid w:val="008304AC"/>
    <w:rsid w:val="008434BD"/>
    <w:rsid w:val="008577DC"/>
    <w:rsid w:val="00860CCD"/>
    <w:rsid w:val="00860F15"/>
    <w:rsid w:val="0086619B"/>
    <w:rsid w:val="00874AD1"/>
    <w:rsid w:val="008915E4"/>
    <w:rsid w:val="008C4C13"/>
    <w:rsid w:val="008D0A0E"/>
    <w:rsid w:val="008D23FC"/>
    <w:rsid w:val="008E1781"/>
    <w:rsid w:val="008F12F8"/>
    <w:rsid w:val="00907F55"/>
    <w:rsid w:val="00922954"/>
    <w:rsid w:val="0093191D"/>
    <w:rsid w:val="00935D03"/>
    <w:rsid w:val="00942A50"/>
    <w:rsid w:val="00943712"/>
    <w:rsid w:val="009463E6"/>
    <w:rsid w:val="00954697"/>
    <w:rsid w:val="00961E23"/>
    <w:rsid w:val="009A12BD"/>
    <w:rsid w:val="009B3A9D"/>
    <w:rsid w:val="009B5DC8"/>
    <w:rsid w:val="009B6ABF"/>
    <w:rsid w:val="009C18EA"/>
    <w:rsid w:val="009D3E4D"/>
    <w:rsid w:val="009E16D6"/>
    <w:rsid w:val="00A00156"/>
    <w:rsid w:val="00A00417"/>
    <w:rsid w:val="00A11A27"/>
    <w:rsid w:val="00A11B2C"/>
    <w:rsid w:val="00A137E6"/>
    <w:rsid w:val="00A263DB"/>
    <w:rsid w:val="00A648D1"/>
    <w:rsid w:val="00A67909"/>
    <w:rsid w:val="00A70C03"/>
    <w:rsid w:val="00A83AB6"/>
    <w:rsid w:val="00A901FA"/>
    <w:rsid w:val="00A92294"/>
    <w:rsid w:val="00A97B8C"/>
    <w:rsid w:val="00AB2AEE"/>
    <w:rsid w:val="00AB33FB"/>
    <w:rsid w:val="00AE4FD2"/>
    <w:rsid w:val="00B10071"/>
    <w:rsid w:val="00B25EA5"/>
    <w:rsid w:val="00B27B78"/>
    <w:rsid w:val="00B36EC6"/>
    <w:rsid w:val="00B47BE1"/>
    <w:rsid w:val="00B565FA"/>
    <w:rsid w:val="00B65DDA"/>
    <w:rsid w:val="00B70A21"/>
    <w:rsid w:val="00B71AD9"/>
    <w:rsid w:val="00B743F8"/>
    <w:rsid w:val="00B75E2C"/>
    <w:rsid w:val="00B8405A"/>
    <w:rsid w:val="00BB508D"/>
    <w:rsid w:val="00BE67BD"/>
    <w:rsid w:val="00C26C36"/>
    <w:rsid w:val="00C366DC"/>
    <w:rsid w:val="00C614A9"/>
    <w:rsid w:val="00C67DAD"/>
    <w:rsid w:val="00C9338D"/>
    <w:rsid w:val="00CC0CCE"/>
    <w:rsid w:val="00CC6259"/>
    <w:rsid w:val="00CD7C5C"/>
    <w:rsid w:val="00D10B1F"/>
    <w:rsid w:val="00D11C3A"/>
    <w:rsid w:val="00D21168"/>
    <w:rsid w:val="00D3606F"/>
    <w:rsid w:val="00D37B5C"/>
    <w:rsid w:val="00D41A85"/>
    <w:rsid w:val="00D438F1"/>
    <w:rsid w:val="00D43C04"/>
    <w:rsid w:val="00D51CB3"/>
    <w:rsid w:val="00D539A5"/>
    <w:rsid w:val="00D55B93"/>
    <w:rsid w:val="00D569F2"/>
    <w:rsid w:val="00D65C3C"/>
    <w:rsid w:val="00DB02E4"/>
    <w:rsid w:val="00DB10F9"/>
    <w:rsid w:val="00DC7763"/>
    <w:rsid w:val="00E02164"/>
    <w:rsid w:val="00E23448"/>
    <w:rsid w:val="00E33479"/>
    <w:rsid w:val="00E34265"/>
    <w:rsid w:val="00E362FA"/>
    <w:rsid w:val="00E72E0E"/>
    <w:rsid w:val="00E759E2"/>
    <w:rsid w:val="00E97A74"/>
    <w:rsid w:val="00EB7340"/>
    <w:rsid w:val="00EC110E"/>
    <w:rsid w:val="00ED081E"/>
    <w:rsid w:val="00ED1A4F"/>
    <w:rsid w:val="00EE3062"/>
    <w:rsid w:val="00EF50C8"/>
    <w:rsid w:val="00F3043B"/>
    <w:rsid w:val="00F35013"/>
    <w:rsid w:val="00F50F5A"/>
    <w:rsid w:val="00F649C8"/>
    <w:rsid w:val="00F744C6"/>
    <w:rsid w:val="00F839D2"/>
    <w:rsid w:val="00F8645E"/>
    <w:rsid w:val="00FB662E"/>
    <w:rsid w:val="00FB7758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eaeaea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0BD"/>
    <w:pPr>
      <w:tabs>
        <w:tab w:val="left" w:pos="567"/>
      </w:tabs>
      <w:spacing w:before="60" w:after="60"/>
    </w:pPr>
    <w:rPr>
      <w:rFonts w:ascii="Times Roman SC" w:hAnsi="Times Roman SC"/>
      <w:sz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0BD"/>
    <w:pPr>
      <w:tabs>
        <w:tab w:val="left" w:pos="567"/>
      </w:tabs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0F15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0F15"/>
    <w:pPr>
      <w:tabs>
        <w:tab w:val="clear" w:pos="567"/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0417"/>
    <w:rPr>
      <w:rFonts w:ascii="Tahoma" w:hAnsi="Tahoma" w:cs="Tahoma"/>
      <w:sz w:val="16"/>
      <w:szCs w:val="16"/>
    </w:rPr>
  </w:style>
  <w:style w:type="character" w:styleId="Hyperlink">
    <w:name w:val="Hyperlink"/>
    <w:rsid w:val="00A922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D3544"/>
    <w:rPr>
      <w:rFonts w:ascii="Times Roman SC" w:hAnsi="Times Roman SC"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0BD"/>
    <w:pPr>
      <w:tabs>
        <w:tab w:val="left" w:pos="567"/>
      </w:tabs>
      <w:spacing w:before="60" w:after="60"/>
    </w:pPr>
    <w:rPr>
      <w:rFonts w:ascii="Times Roman SC" w:hAnsi="Times Roman SC"/>
      <w:sz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0BD"/>
    <w:pPr>
      <w:tabs>
        <w:tab w:val="left" w:pos="567"/>
      </w:tabs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0F15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0F15"/>
    <w:pPr>
      <w:tabs>
        <w:tab w:val="clear" w:pos="567"/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0417"/>
    <w:rPr>
      <w:rFonts w:ascii="Tahoma" w:hAnsi="Tahoma" w:cs="Tahoma"/>
      <w:sz w:val="16"/>
      <w:szCs w:val="16"/>
    </w:rPr>
  </w:style>
  <w:style w:type="character" w:styleId="Hyperlink">
    <w:name w:val="Hyperlink"/>
    <w:rsid w:val="00A922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D3544"/>
    <w:rPr>
      <w:rFonts w:ascii="Times Roman SC" w:hAnsi="Times Roman SC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elraj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pport@elraj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lraj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lraj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F8D6-E237-4961-BDA5-9255C7B4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zs.11.15.1</Template>
  <TotalTime>2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 za servisiranje</vt:lpstr>
    </vt:vector>
  </TitlesOfParts>
  <Company>ELRAJ d.o.o.</Company>
  <LinksUpToDate>false</LinksUpToDate>
  <CharactersWithSpaces>6276</CharactersWithSpaces>
  <SharedDoc>false</SharedDoc>
  <HLinks>
    <vt:vector size="12" baseType="variant">
      <vt:variant>
        <vt:i4>8192068</vt:i4>
      </vt:variant>
      <vt:variant>
        <vt:i4>3</vt:i4>
      </vt:variant>
      <vt:variant>
        <vt:i4>0</vt:i4>
      </vt:variant>
      <vt:variant>
        <vt:i4>5</vt:i4>
      </vt:variant>
      <vt:variant>
        <vt:lpwstr>mailto:info@elraj.rs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http://www.elraj.rs/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 za servisiranje</dc:title>
  <cp:lastModifiedBy>Milica Djordjevic</cp:lastModifiedBy>
  <cp:revision>3</cp:revision>
  <cp:lastPrinted>2015-10-29T22:41:00Z</cp:lastPrinted>
  <dcterms:created xsi:type="dcterms:W3CDTF">2015-10-29T22:41:00Z</dcterms:created>
  <dcterms:modified xsi:type="dcterms:W3CDTF">2015-10-29T22:42:00Z</dcterms:modified>
</cp:coreProperties>
</file>